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15" w:rsidRDefault="00371C15" w:rsidP="00371C15">
      <w:pPr>
        <w:pStyle w:val="Niv1"/>
        <w:ind w:left="720" w:hanging="720"/>
        <w:jc w:val="left"/>
        <w:rPr>
          <w:rFonts w:ascii="Arial Gras" w:hAnsi="Arial Gras" w:cs="Arial"/>
          <w:bCs w:val="0"/>
          <w:smallCaps/>
          <w:lang w:val="fr-CA" w:eastAsia="fr-FR"/>
        </w:rPr>
      </w:pPr>
      <w:r>
        <w:rPr>
          <w:noProof/>
          <w:lang w:val="fr-CA"/>
        </w:rPr>
        <w:drawing>
          <wp:inline distT="0" distB="0" distL="0" distR="0">
            <wp:extent cx="1592580" cy="541020"/>
            <wp:effectExtent l="0" t="0" r="7620" b="0"/>
            <wp:docPr id="2" name="Image 2" descr="FAM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1C15" w:rsidRPr="00371C15" w:rsidRDefault="00371C15" w:rsidP="00371C15">
      <w:pPr>
        <w:rPr>
          <w:lang w:val="fr-CA" w:eastAsia="fr-FR"/>
        </w:rPr>
      </w:pPr>
    </w:p>
    <w:p w:rsidR="00371C15" w:rsidRDefault="00371C15" w:rsidP="006402BF">
      <w:pPr>
        <w:pStyle w:val="Niv1"/>
        <w:ind w:left="720" w:hanging="720"/>
        <w:jc w:val="center"/>
        <w:rPr>
          <w:rFonts w:ascii="Arial Gras" w:hAnsi="Arial Gras" w:cs="Arial"/>
          <w:bCs w:val="0"/>
          <w:smallCaps/>
          <w:lang w:val="fr-CA" w:eastAsia="fr-FR"/>
        </w:rPr>
      </w:pPr>
    </w:p>
    <w:p w:rsidR="00017685" w:rsidRPr="007048AD" w:rsidRDefault="00017685" w:rsidP="006402BF">
      <w:pPr>
        <w:pStyle w:val="Niv1"/>
        <w:ind w:left="720" w:hanging="720"/>
        <w:jc w:val="center"/>
        <w:rPr>
          <w:rFonts w:ascii="Arial Gras" w:hAnsi="Arial Gras" w:cs="Arial"/>
          <w:bCs w:val="0"/>
          <w:smallCaps/>
          <w:lang w:val="fr-CA" w:eastAsia="fr-FR"/>
        </w:rPr>
      </w:pPr>
      <w:r w:rsidRPr="007048AD">
        <w:rPr>
          <w:rFonts w:ascii="Arial Gras" w:hAnsi="Arial Gras" w:cs="Arial"/>
          <w:bCs w:val="0"/>
          <w:smallCaps/>
          <w:lang w:val="fr-CA" w:eastAsia="fr-FR"/>
        </w:rPr>
        <w:t xml:space="preserve">Évolution du nombre de places en milieu familial et du nombre de </w:t>
      </w:r>
      <w:r w:rsidR="00075488" w:rsidRPr="007048AD">
        <w:rPr>
          <w:rFonts w:ascii="Arial Gras" w:hAnsi="Arial Gras" w:cs="Arial"/>
          <w:bCs w:val="0"/>
          <w:smallCaps/>
          <w:lang w:val="fr-CA" w:eastAsia="fr-FR"/>
        </w:rPr>
        <w:t xml:space="preserve">personnes </w:t>
      </w:r>
      <w:r w:rsidR="00EB3166" w:rsidRPr="007048AD">
        <w:rPr>
          <w:rFonts w:ascii="Arial Gras" w:hAnsi="Arial Gras" w:cs="Arial"/>
          <w:bCs w:val="0"/>
          <w:smallCaps/>
          <w:lang w:val="fr-CA" w:eastAsia="fr-FR"/>
        </w:rPr>
        <w:t xml:space="preserve">responsables </w:t>
      </w:r>
      <w:r w:rsidR="00205F09" w:rsidRPr="007048AD">
        <w:rPr>
          <w:rFonts w:ascii="Arial Gras" w:hAnsi="Arial Gras" w:cs="Arial"/>
          <w:bCs w:val="0"/>
          <w:smallCaps/>
          <w:lang w:val="fr-CA" w:eastAsia="fr-FR"/>
        </w:rPr>
        <w:t>d</w:t>
      </w:r>
      <w:r w:rsidR="00075488" w:rsidRPr="007048AD">
        <w:rPr>
          <w:rFonts w:ascii="Arial Gras" w:hAnsi="Arial Gras" w:cs="Arial"/>
          <w:bCs w:val="0"/>
          <w:smallCaps/>
          <w:lang w:val="fr-CA" w:eastAsia="fr-FR"/>
        </w:rPr>
        <w:t>’un</w:t>
      </w:r>
      <w:r w:rsidR="00205F09" w:rsidRPr="007048AD">
        <w:rPr>
          <w:rFonts w:ascii="Arial Gras" w:hAnsi="Arial Gras" w:cs="Arial"/>
          <w:bCs w:val="0"/>
          <w:smallCaps/>
          <w:lang w:val="fr-CA" w:eastAsia="fr-FR"/>
        </w:rPr>
        <w:t xml:space="preserve"> </w:t>
      </w:r>
      <w:r w:rsidR="00AE2067" w:rsidRPr="007048AD">
        <w:rPr>
          <w:rFonts w:ascii="Arial Gras" w:hAnsi="Arial Gras" w:cs="Arial"/>
          <w:bCs w:val="0"/>
          <w:smallCaps/>
          <w:lang w:val="fr-CA" w:eastAsia="fr-FR"/>
        </w:rPr>
        <w:t xml:space="preserve">service </w:t>
      </w:r>
      <w:r w:rsidR="00205F09" w:rsidRPr="007048AD">
        <w:rPr>
          <w:rFonts w:ascii="Arial Gras" w:hAnsi="Arial Gras" w:cs="Arial"/>
          <w:bCs w:val="0"/>
          <w:smallCaps/>
          <w:lang w:val="fr-CA" w:eastAsia="fr-FR"/>
        </w:rPr>
        <w:t>garde</w:t>
      </w:r>
      <w:r w:rsidR="0016429F" w:rsidRPr="007048AD">
        <w:rPr>
          <w:rFonts w:ascii="Arial Gras" w:hAnsi="Arial Gras" w:cs="Arial"/>
          <w:bCs w:val="0"/>
          <w:smallCaps/>
          <w:lang w:val="fr-CA" w:eastAsia="fr-FR"/>
        </w:rPr>
        <w:t xml:space="preserve"> en milieu familial</w:t>
      </w:r>
      <w:r w:rsidR="00AE2067" w:rsidRPr="007048AD">
        <w:rPr>
          <w:rFonts w:ascii="Arial Gras" w:hAnsi="Arial Gras" w:cs="Arial"/>
          <w:bCs w:val="0"/>
          <w:smallCaps/>
          <w:lang w:val="fr-CA" w:eastAsia="fr-FR"/>
        </w:rPr>
        <w:t xml:space="preserve"> </w:t>
      </w:r>
      <w:r w:rsidR="00461D3C">
        <w:rPr>
          <w:rFonts w:ascii="Arial Gras" w:hAnsi="Arial Gras" w:cs="Arial"/>
          <w:bCs w:val="0"/>
          <w:smallCaps/>
          <w:lang w:val="fr-CA" w:eastAsia="fr-FR"/>
        </w:rPr>
        <w:br/>
      </w:r>
      <w:r w:rsidR="002720FF">
        <w:rPr>
          <w:rFonts w:ascii="Arial Gras" w:hAnsi="Arial Gras" w:cs="Arial"/>
          <w:bCs w:val="0"/>
          <w:smallCaps/>
          <w:lang w:val="fr-CA" w:eastAsia="fr-FR"/>
        </w:rPr>
        <w:t>depuis 1997</w:t>
      </w:r>
    </w:p>
    <w:p w:rsidR="009D5457" w:rsidRDefault="009D5457" w:rsidP="005F0493">
      <w:pPr>
        <w:rPr>
          <w:rFonts w:ascii="Arial Gras" w:hAnsi="Arial Gras" w:cs="Arial"/>
          <w:b/>
          <w:smallCaps/>
          <w:sz w:val="24"/>
          <w:szCs w:val="24"/>
          <w:lang w:val="fr-CA" w:eastAsia="fr-FR"/>
        </w:rPr>
      </w:pPr>
    </w:p>
    <w:p w:rsidR="006402BF" w:rsidRDefault="006402BF" w:rsidP="005F0493">
      <w:pPr>
        <w:rPr>
          <w:rFonts w:ascii="Arial Gras" w:hAnsi="Arial Gras" w:cs="Arial"/>
          <w:b/>
          <w:smallCaps/>
          <w:sz w:val="24"/>
          <w:szCs w:val="24"/>
          <w:lang w:val="fr-CA" w:eastAsia="fr-FR"/>
        </w:rPr>
      </w:pPr>
    </w:p>
    <w:p w:rsidR="00017685" w:rsidRPr="00E70C5D" w:rsidRDefault="00017685" w:rsidP="00017685">
      <w:pPr>
        <w:shd w:val="clear" w:color="auto" w:fill="FFFFFF"/>
        <w:jc w:val="both"/>
        <w:rPr>
          <w:rFonts w:ascii="Arial" w:hAnsi="Arial" w:cs="Arial"/>
        </w:rPr>
      </w:pPr>
    </w:p>
    <w:tbl>
      <w:tblPr>
        <w:tblStyle w:val="Grilledutableau"/>
        <w:tblW w:w="4655" w:type="pct"/>
        <w:jc w:val="center"/>
        <w:tblLook w:val="01E0" w:firstRow="1" w:lastRow="1" w:firstColumn="1" w:lastColumn="1" w:noHBand="0" w:noVBand="0"/>
      </w:tblPr>
      <w:tblGrid>
        <w:gridCol w:w="2429"/>
        <w:gridCol w:w="2638"/>
        <w:gridCol w:w="4200"/>
      </w:tblGrid>
      <w:tr w:rsidR="00017685" w:rsidRPr="00E70C5D" w:rsidTr="008768BA">
        <w:trPr>
          <w:jc w:val="center"/>
        </w:trPr>
        <w:tc>
          <w:tcPr>
            <w:tcW w:w="2477" w:type="dxa"/>
            <w:shd w:val="clear" w:color="auto" w:fill="E6E6E6"/>
            <w:vAlign w:val="center"/>
          </w:tcPr>
          <w:p w:rsidR="00017685" w:rsidRPr="00E70C5D" w:rsidRDefault="00E74DF3" w:rsidP="007048A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E70C5D">
              <w:rPr>
                <w:rFonts w:ascii="Arial" w:hAnsi="Arial" w:cs="Arial"/>
                <w:b/>
              </w:rPr>
              <w:t>Année</w:t>
            </w:r>
          </w:p>
        </w:tc>
        <w:tc>
          <w:tcPr>
            <w:tcW w:w="2712" w:type="dxa"/>
            <w:shd w:val="clear" w:color="auto" w:fill="E6E6E6"/>
            <w:vAlign w:val="center"/>
          </w:tcPr>
          <w:p w:rsidR="00017685" w:rsidRPr="00E70C5D" w:rsidRDefault="00E74DF3" w:rsidP="007048A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E70C5D">
              <w:rPr>
                <w:rFonts w:ascii="Arial" w:hAnsi="Arial" w:cs="Arial"/>
                <w:b/>
              </w:rPr>
              <w:t>Nombre de places</w:t>
            </w:r>
          </w:p>
          <w:p w:rsidR="00017685" w:rsidRPr="00E70C5D" w:rsidRDefault="00E74DF3" w:rsidP="007048A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E70C5D">
              <w:rPr>
                <w:rFonts w:ascii="Arial" w:hAnsi="Arial" w:cs="Arial"/>
                <w:b/>
              </w:rPr>
              <w:t>en milieu familial</w:t>
            </w:r>
            <w:r w:rsidR="00B86D40" w:rsidRPr="00E70C5D">
              <w:rPr>
                <w:rStyle w:val="Appelnotedebasdep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289" w:type="dxa"/>
            <w:shd w:val="clear" w:color="auto" w:fill="E6E6E6"/>
            <w:vAlign w:val="center"/>
          </w:tcPr>
          <w:p w:rsidR="00017685" w:rsidRPr="00D44400" w:rsidRDefault="00017685" w:rsidP="00786E5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D44400">
              <w:rPr>
                <w:rFonts w:ascii="Arial" w:hAnsi="Arial" w:cs="Arial"/>
                <w:b/>
              </w:rPr>
              <w:t xml:space="preserve">Nombre de </w:t>
            </w:r>
            <w:r w:rsidR="0009397B" w:rsidRPr="00D44400">
              <w:rPr>
                <w:rFonts w:ascii="Arial" w:hAnsi="Arial" w:cs="Arial"/>
                <w:b/>
              </w:rPr>
              <w:t>RSG</w:t>
            </w:r>
            <w:r w:rsidRPr="00D44400">
              <w:rPr>
                <w:rFonts w:ascii="Arial" w:hAnsi="Arial" w:cs="Arial"/>
                <w:b/>
              </w:rPr>
              <w:t xml:space="preserve"> reconnues</w:t>
            </w:r>
            <w:r w:rsidR="00786E5F" w:rsidRPr="00E70C5D">
              <w:rPr>
                <w:rStyle w:val="Appelnotedebasdep"/>
                <w:rFonts w:ascii="Arial" w:hAnsi="Arial" w:cs="Arial"/>
                <w:b/>
              </w:rPr>
              <w:footnoteReference w:id="2"/>
            </w:r>
            <w:r w:rsidR="005871C1" w:rsidRPr="00E70C5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17685" w:rsidRPr="00E70C5D" w:rsidTr="008768BA">
        <w:trPr>
          <w:jc w:val="center"/>
        </w:trPr>
        <w:tc>
          <w:tcPr>
            <w:tcW w:w="2477" w:type="dxa"/>
          </w:tcPr>
          <w:p w:rsidR="00812F4C" w:rsidRPr="00E70C5D" w:rsidRDefault="00E74DF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1996-1997</w:t>
            </w:r>
          </w:p>
        </w:tc>
        <w:tc>
          <w:tcPr>
            <w:tcW w:w="2712" w:type="dxa"/>
          </w:tcPr>
          <w:p w:rsidR="00812F4C" w:rsidRPr="00E70C5D" w:rsidRDefault="00E74DF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20 328</w:t>
            </w:r>
          </w:p>
        </w:tc>
        <w:tc>
          <w:tcPr>
            <w:tcW w:w="4289" w:type="dxa"/>
          </w:tcPr>
          <w:p w:rsidR="00812F4C" w:rsidRPr="00E70C5D" w:rsidRDefault="00E74DF3">
            <w:pPr>
              <w:widowControl w:val="0"/>
              <w:tabs>
                <w:tab w:val="left" w:pos="2302"/>
              </w:tabs>
              <w:spacing w:before="40" w:after="40"/>
              <w:ind w:right="1658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4 316</w:t>
            </w:r>
          </w:p>
        </w:tc>
      </w:tr>
      <w:tr w:rsidR="00017685" w:rsidRPr="00E70C5D" w:rsidTr="008768BA">
        <w:trPr>
          <w:jc w:val="center"/>
        </w:trPr>
        <w:tc>
          <w:tcPr>
            <w:tcW w:w="2477" w:type="dxa"/>
          </w:tcPr>
          <w:p w:rsidR="00812F4C" w:rsidRPr="00E70C5D" w:rsidRDefault="00E74DF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1997-1998</w:t>
            </w:r>
          </w:p>
        </w:tc>
        <w:tc>
          <w:tcPr>
            <w:tcW w:w="2712" w:type="dxa"/>
          </w:tcPr>
          <w:p w:rsidR="00812F4C" w:rsidRPr="00E70C5D" w:rsidRDefault="00E74DF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21 761</w:t>
            </w:r>
          </w:p>
        </w:tc>
        <w:tc>
          <w:tcPr>
            <w:tcW w:w="4289" w:type="dxa"/>
          </w:tcPr>
          <w:p w:rsidR="00812F4C" w:rsidRPr="00E70C5D" w:rsidRDefault="00E74DF3">
            <w:pPr>
              <w:widowControl w:val="0"/>
              <w:tabs>
                <w:tab w:val="left" w:pos="2302"/>
              </w:tabs>
              <w:spacing w:before="40" w:after="40"/>
              <w:ind w:right="1658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4 623</w:t>
            </w:r>
          </w:p>
        </w:tc>
      </w:tr>
      <w:tr w:rsidR="00017685" w:rsidRPr="00E70C5D" w:rsidTr="008768BA">
        <w:trPr>
          <w:jc w:val="center"/>
        </w:trPr>
        <w:tc>
          <w:tcPr>
            <w:tcW w:w="2477" w:type="dxa"/>
          </w:tcPr>
          <w:p w:rsidR="00812F4C" w:rsidRPr="00E70C5D" w:rsidRDefault="00E74DF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1998-1999</w:t>
            </w:r>
          </w:p>
        </w:tc>
        <w:tc>
          <w:tcPr>
            <w:tcW w:w="2712" w:type="dxa"/>
          </w:tcPr>
          <w:p w:rsidR="00812F4C" w:rsidRPr="00E70C5D" w:rsidRDefault="00E74DF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32 816</w:t>
            </w:r>
          </w:p>
        </w:tc>
        <w:tc>
          <w:tcPr>
            <w:tcW w:w="4289" w:type="dxa"/>
          </w:tcPr>
          <w:p w:rsidR="00812F4C" w:rsidRPr="00E70C5D" w:rsidRDefault="00E74DF3">
            <w:pPr>
              <w:widowControl w:val="0"/>
              <w:tabs>
                <w:tab w:val="left" w:pos="2302"/>
              </w:tabs>
              <w:spacing w:before="40" w:after="40"/>
              <w:ind w:right="1658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5 352</w:t>
            </w:r>
          </w:p>
        </w:tc>
      </w:tr>
      <w:tr w:rsidR="00017685" w:rsidRPr="00E70C5D" w:rsidTr="008768BA">
        <w:trPr>
          <w:jc w:val="center"/>
        </w:trPr>
        <w:tc>
          <w:tcPr>
            <w:tcW w:w="2477" w:type="dxa"/>
          </w:tcPr>
          <w:p w:rsidR="00812F4C" w:rsidRPr="00E70C5D" w:rsidRDefault="00E74DF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1999-2000</w:t>
            </w:r>
          </w:p>
        </w:tc>
        <w:tc>
          <w:tcPr>
            <w:tcW w:w="2712" w:type="dxa"/>
          </w:tcPr>
          <w:p w:rsidR="00812F4C" w:rsidRPr="00E70C5D" w:rsidRDefault="00E74DF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44 882</w:t>
            </w:r>
          </w:p>
        </w:tc>
        <w:tc>
          <w:tcPr>
            <w:tcW w:w="4289" w:type="dxa"/>
          </w:tcPr>
          <w:p w:rsidR="00812F4C" w:rsidRPr="00E70C5D" w:rsidRDefault="00E74DF3">
            <w:pPr>
              <w:widowControl w:val="0"/>
              <w:tabs>
                <w:tab w:val="left" w:pos="2302"/>
              </w:tabs>
              <w:spacing w:before="40" w:after="40"/>
              <w:ind w:right="1658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7 683</w:t>
            </w:r>
          </w:p>
        </w:tc>
      </w:tr>
      <w:tr w:rsidR="00017685" w:rsidRPr="00E70C5D" w:rsidTr="008768BA">
        <w:trPr>
          <w:jc w:val="center"/>
        </w:trPr>
        <w:tc>
          <w:tcPr>
            <w:tcW w:w="2477" w:type="dxa"/>
          </w:tcPr>
          <w:p w:rsidR="00812F4C" w:rsidRPr="00E70C5D" w:rsidRDefault="00E74DF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2000-2001</w:t>
            </w:r>
          </w:p>
        </w:tc>
        <w:tc>
          <w:tcPr>
            <w:tcW w:w="2712" w:type="dxa"/>
          </w:tcPr>
          <w:p w:rsidR="00812F4C" w:rsidRPr="00E70C5D" w:rsidRDefault="00E74DF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55 979</w:t>
            </w:r>
          </w:p>
        </w:tc>
        <w:tc>
          <w:tcPr>
            <w:tcW w:w="4289" w:type="dxa"/>
          </w:tcPr>
          <w:p w:rsidR="00812F4C" w:rsidRPr="00E70C5D" w:rsidRDefault="00E74DF3">
            <w:pPr>
              <w:widowControl w:val="0"/>
              <w:tabs>
                <w:tab w:val="left" w:pos="2302"/>
              </w:tabs>
              <w:spacing w:before="40" w:after="40"/>
              <w:ind w:right="1658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9 091</w:t>
            </w:r>
          </w:p>
        </w:tc>
      </w:tr>
      <w:tr w:rsidR="00017685" w:rsidRPr="00E70C5D" w:rsidTr="008768BA">
        <w:trPr>
          <w:jc w:val="center"/>
        </w:trPr>
        <w:tc>
          <w:tcPr>
            <w:tcW w:w="2477" w:type="dxa"/>
          </w:tcPr>
          <w:p w:rsidR="00812F4C" w:rsidRPr="00E70C5D" w:rsidRDefault="00E74DF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2001-2002</w:t>
            </w:r>
          </w:p>
        </w:tc>
        <w:tc>
          <w:tcPr>
            <w:tcW w:w="2712" w:type="dxa"/>
          </w:tcPr>
          <w:p w:rsidR="00812F4C" w:rsidRPr="00E70C5D" w:rsidRDefault="00E74DF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62 193</w:t>
            </w:r>
          </w:p>
        </w:tc>
        <w:tc>
          <w:tcPr>
            <w:tcW w:w="4289" w:type="dxa"/>
          </w:tcPr>
          <w:p w:rsidR="00812F4C" w:rsidRPr="00E70C5D" w:rsidRDefault="00E74DF3">
            <w:pPr>
              <w:widowControl w:val="0"/>
              <w:tabs>
                <w:tab w:val="left" w:pos="2302"/>
              </w:tabs>
              <w:spacing w:before="40" w:after="40"/>
              <w:ind w:right="1658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9 893</w:t>
            </w:r>
          </w:p>
        </w:tc>
      </w:tr>
      <w:tr w:rsidR="00017685" w:rsidRPr="00E70C5D" w:rsidTr="008768BA">
        <w:trPr>
          <w:jc w:val="center"/>
        </w:trPr>
        <w:tc>
          <w:tcPr>
            <w:tcW w:w="2477" w:type="dxa"/>
          </w:tcPr>
          <w:p w:rsidR="00812F4C" w:rsidRPr="00E70C5D" w:rsidRDefault="00E74DF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2002-2003</w:t>
            </w:r>
          </w:p>
        </w:tc>
        <w:tc>
          <w:tcPr>
            <w:tcW w:w="2712" w:type="dxa"/>
          </w:tcPr>
          <w:p w:rsidR="00812F4C" w:rsidRPr="00E70C5D" w:rsidRDefault="00E74DF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73 355</w:t>
            </w:r>
          </w:p>
        </w:tc>
        <w:tc>
          <w:tcPr>
            <w:tcW w:w="4289" w:type="dxa"/>
          </w:tcPr>
          <w:p w:rsidR="00812F4C" w:rsidRPr="00E70C5D" w:rsidRDefault="00E74DF3">
            <w:pPr>
              <w:widowControl w:val="0"/>
              <w:tabs>
                <w:tab w:val="left" w:pos="2302"/>
              </w:tabs>
              <w:spacing w:before="40" w:after="40"/>
              <w:ind w:right="1658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11 235</w:t>
            </w:r>
          </w:p>
        </w:tc>
      </w:tr>
      <w:tr w:rsidR="00017685" w:rsidRPr="00E70C5D" w:rsidTr="008768BA">
        <w:trPr>
          <w:jc w:val="center"/>
        </w:trPr>
        <w:tc>
          <w:tcPr>
            <w:tcW w:w="2477" w:type="dxa"/>
          </w:tcPr>
          <w:p w:rsidR="00812F4C" w:rsidRPr="00E70C5D" w:rsidRDefault="00E74DF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2003-2004</w:t>
            </w:r>
          </w:p>
        </w:tc>
        <w:tc>
          <w:tcPr>
            <w:tcW w:w="2712" w:type="dxa"/>
          </w:tcPr>
          <w:p w:rsidR="00812F4C" w:rsidRPr="00E70C5D" w:rsidRDefault="00E74DF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82 044</w:t>
            </w:r>
          </w:p>
        </w:tc>
        <w:tc>
          <w:tcPr>
            <w:tcW w:w="4289" w:type="dxa"/>
          </w:tcPr>
          <w:p w:rsidR="00812F4C" w:rsidRPr="00E70C5D" w:rsidRDefault="00E74DF3">
            <w:pPr>
              <w:widowControl w:val="0"/>
              <w:tabs>
                <w:tab w:val="left" w:pos="2302"/>
              </w:tabs>
              <w:spacing w:before="40" w:after="40"/>
              <w:ind w:right="1658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12 910</w:t>
            </w:r>
          </w:p>
        </w:tc>
      </w:tr>
      <w:tr w:rsidR="00017685" w:rsidRPr="00E70C5D" w:rsidTr="008768BA">
        <w:trPr>
          <w:jc w:val="center"/>
        </w:trPr>
        <w:tc>
          <w:tcPr>
            <w:tcW w:w="2477" w:type="dxa"/>
          </w:tcPr>
          <w:p w:rsidR="00812F4C" w:rsidRPr="00E70C5D" w:rsidRDefault="00E74DF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2004-2005</w:t>
            </w:r>
          </w:p>
        </w:tc>
        <w:tc>
          <w:tcPr>
            <w:tcW w:w="2712" w:type="dxa"/>
          </w:tcPr>
          <w:p w:rsidR="00812F4C" w:rsidRPr="00E70C5D" w:rsidRDefault="00E74DF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87 192</w:t>
            </w:r>
          </w:p>
        </w:tc>
        <w:tc>
          <w:tcPr>
            <w:tcW w:w="4289" w:type="dxa"/>
          </w:tcPr>
          <w:p w:rsidR="00812F4C" w:rsidRPr="00E70C5D" w:rsidRDefault="00E74DF3">
            <w:pPr>
              <w:widowControl w:val="0"/>
              <w:tabs>
                <w:tab w:val="left" w:pos="2302"/>
              </w:tabs>
              <w:spacing w:before="40" w:after="40"/>
              <w:ind w:right="1658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13 741</w:t>
            </w:r>
          </w:p>
        </w:tc>
      </w:tr>
      <w:tr w:rsidR="00017685" w:rsidRPr="00E70C5D" w:rsidTr="008768BA">
        <w:trPr>
          <w:jc w:val="center"/>
        </w:trPr>
        <w:tc>
          <w:tcPr>
            <w:tcW w:w="2477" w:type="dxa"/>
          </w:tcPr>
          <w:p w:rsidR="00812F4C" w:rsidRPr="00E70C5D" w:rsidRDefault="004D223D" w:rsidP="00CB2CD5">
            <w:pPr>
              <w:widowControl w:val="0"/>
              <w:tabs>
                <w:tab w:val="left" w:pos="615"/>
                <w:tab w:val="left" w:pos="1693"/>
              </w:tabs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ab/>
            </w:r>
            <w:r w:rsidR="00E74DF3" w:rsidRPr="00E70C5D">
              <w:rPr>
                <w:rFonts w:ascii="Arial" w:hAnsi="Arial" w:cs="Arial"/>
              </w:rPr>
              <w:t>2005-2006</w:t>
            </w:r>
            <w:r w:rsidRPr="00E70C5D">
              <w:rPr>
                <w:rFonts w:ascii="Arial" w:hAnsi="Arial" w:cs="Arial"/>
              </w:rPr>
              <w:tab/>
            </w:r>
          </w:p>
        </w:tc>
        <w:tc>
          <w:tcPr>
            <w:tcW w:w="2712" w:type="dxa"/>
          </w:tcPr>
          <w:p w:rsidR="00812F4C" w:rsidRPr="00E70C5D" w:rsidRDefault="00E74DF3" w:rsidP="007E0A4A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89 011</w:t>
            </w:r>
          </w:p>
        </w:tc>
        <w:tc>
          <w:tcPr>
            <w:tcW w:w="4289" w:type="dxa"/>
          </w:tcPr>
          <w:p w:rsidR="00812F4C" w:rsidRPr="00E70C5D" w:rsidRDefault="00E74DF3">
            <w:pPr>
              <w:widowControl w:val="0"/>
              <w:tabs>
                <w:tab w:val="left" w:pos="2302"/>
              </w:tabs>
              <w:spacing w:before="40" w:after="40"/>
              <w:ind w:right="1658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13 575</w:t>
            </w:r>
          </w:p>
        </w:tc>
      </w:tr>
      <w:tr w:rsidR="00017685" w:rsidRPr="00E70C5D" w:rsidTr="008768BA">
        <w:trPr>
          <w:jc w:val="center"/>
        </w:trPr>
        <w:tc>
          <w:tcPr>
            <w:tcW w:w="2477" w:type="dxa"/>
          </w:tcPr>
          <w:p w:rsidR="00812F4C" w:rsidRPr="00E70C5D" w:rsidRDefault="00E74DF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2006-2007</w:t>
            </w:r>
          </w:p>
        </w:tc>
        <w:tc>
          <w:tcPr>
            <w:tcW w:w="2712" w:type="dxa"/>
          </w:tcPr>
          <w:p w:rsidR="00812F4C" w:rsidRPr="00E70C5D" w:rsidRDefault="00E74DF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88 645</w:t>
            </w:r>
          </w:p>
        </w:tc>
        <w:tc>
          <w:tcPr>
            <w:tcW w:w="4289" w:type="dxa"/>
          </w:tcPr>
          <w:p w:rsidR="00812F4C" w:rsidRPr="00E70C5D" w:rsidRDefault="00E74DF3">
            <w:pPr>
              <w:widowControl w:val="0"/>
              <w:tabs>
                <w:tab w:val="left" w:pos="2302"/>
              </w:tabs>
              <w:spacing w:before="40" w:after="40"/>
              <w:ind w:right="1658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14 194</w:t>
            </w:r>
          </w:p>
        </w:tc>
      </w:tr>
      <w:tr w:rsidR="00017685" w:rsidRPr="00E70C5D" w:rsidTr="008768BA">
        <w:trPr>
          <w:jc w:val="center"/>
        </w:trPr>
        <w:tc>
          <w:tcPr>
            <w:tcW w:w="2477" w:type="dxa"/>
          </w:tcPr>
          <w:p w:rsidR="00812F4C" w:rsidRPr="00E70C5D" w:rsidRDefault="00E74DF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2007-2008</w:t>
            </w:r>
          </w:p>
        </w:tc>
        <w:tc>
          <w:tcPr>
            <w:tcW w:w="2712" w:type="dxa"/>
          </w:tcPr>
          <w:p w:rsidR="00812F4C" w:rsidRPr="00E70C5D" w:rsidRDefault="00E74DF3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E70C5D">
              <w:rPr>
                <w:rFonts w:ascii="Arial" w:hAnsi="Arial" w:cs="Arial"/>
              </w:rPr>
              <w:t>88 771</w:t>
            </w:r>
          </w:p>
        </w:tc>
        <w:tc>
          <w:tcPr>
            <w:tcW w:w="4289" w:type="dxa"/>
          </w:tcPr>
          <w:p w:rsidR="00812F4C" w:rsidRPr="00E70C5D" w:rsidRDefault="00E74DF3">
            <w:pPr>
              <w:widowControl w:val="0"/>
              <w:tabs>
                <w:tab w:val="left" w:pos="2302"/>
              </w:tabs>
              <w:spacing w:before="40" w:after="40"/>
              <w:ind w:right="1658"/>
              <w:jc w:val="right"/>
              <w:rPr>
                <w:rFonts w:ascii="Arial" w:hAnsi="Arial" w:cs="Arial"/>
              </w:rPr>
            </w:pPr>
            <w:r w:rsidRPr="00E70C5D">
              <w:rPr>
                <w:rFonts w:ascii="Arial" w:hAnsi="Arial" w:cs="Arial"/>
              </w:rPr>
              <w:t>14 748</w:t>
            </w:r>
          </w:p>
        </w:tc>
      </w:tr>
      <w:tr w:rsidR="00017685" w:rsidRPr="00E70C5D" w:rsidTr="008768BA">
        <w:trPr>
          <w:jc w:val="center"/>
        </w:trPr>
        <w:tc>
          <w:tcPr>
            <w:tcW w:w="2477" w:type="dxa"/>
          </w:tcPr>
          <w:p w:rsidR="00812F4C" w:rsidRPr="00E70C5D" w:rsidRDefault="00E74DF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2008-2009</w:t>
            </w:r>
          </w:p>
        </w:tc>
        <w:tc>
          <w:tcPr>
            <w:tcW w:w="2712" w:type="dxa"/>
          </w:tcPr>
          <w:p w:rsidR="00812F4C" w:rsidRPr="00E70C5D" w:rsidRDefault="00E74DF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91 582</w:t>
            </w:r>
          </w:p>
        </w:tc>
        <w:tc>
          <w:tcPr>
            <w:tcW w:w="4289" w:type="dxa"/>
          </w:tcPr>
          <w:p w:rsidR="00812F4C" w:rsidRPr="00E70C5D" w:rsidRDefault="00E74DF3">
            <w:pPr>
              <w:widowControl w:val="0"/>
              <w:tabs>
                <w:tab w:val="left" w:pos="1980"/>
                <w:tab w:val="left" w:pos="2302"/>
              </w:tabs>
              <w:spacing w:before="40" w:after="40"/>
              <w:ind w:right="1658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14 997</w:t>
            </w:r>
          </w:p>
        </w:tc>
      </w:tr>
      <w:tr w:rsidR="00017685" w:rsidRPr="00E70C5D" w:rsidTr="008768BA">
        <w:trPr>
          <w:jc w:val="center"/>
        </w:trPr>
        <w:tc>
          <w:tcPr>
            <w:tcW w:w="2477" w:type="dxa"/>
          </w:tcPr>
          <w:p w:rsidR="00812F4C" w:rsidRPr="00E70C5D" w:rsidRDefault="00E74DF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 xml:space="preserve">2009-2010 </w:t>
            </w:r>
          </w:p>
        </w:tc>
        <w:tc>
          <w:tcPr>
            <w:tcW w:w="2712" w:type="dxa"/>
          </w:tcPr>
          <w:p w:rsidR="00812F4C" w:rsidRPr="00E70C5D" w:rsidRDefault="00E74DF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91 607</w:t>
            </w:r>
          </w:p>
        </w:tc>
        <w:tc>
          <w:tcPr>
            <w:tcW w:w="4289" w:type="dxa"/>
          </w:tcPr>
          <w:p w:rsidR="00812F4C" w:rsidRPr="00E70C5D" w:rsidRDefault="00E74DF3">
            <w:pPr>
              <w:widowControl w:val="0"/>
              <w:tabs>
                <w:tab w:val="left" w:pos="2302"/>
              </w:tabs>
              <w:spacing w:before="40" w:after="40"/>
              <w:ind w:right="1658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15 304</w:t>
            </w:r>
          </w:p>
        </w:tc>
      </w:tr>
      <w:tr w:rsidR="00017685" w:rsidRPr="00E70C5D" w:rsidTr="008768BA">
        <w:trPr>
          <w:jc w:val="center"/>
        </w:trPr>
        <w:tc>
          <w:tcPr>
            <w:tcW w:w="2477" w:type="dxa"/>
          </w:tcPr>
          <w:p w:rsidR="00812F4C" w:rsidRPr="00E70C5D" w:rsidRDefault="00E74DF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 xml:space="preserve">2010-2011 </w:t>
            </w:r>
          </w:p>
        </w:tc>
        <w:tc>
          <w:tcPr>
            <w:tcW w:w="2712" w:type="dxa"/>
          </w:tcPr>
          <w:p w:rsidR="00812F4C" w:rsidRPr="00E70C5D" w:rsidRDefault="00E74DF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91 607</w:t>
            </w:r>
          </w:p>
        </w:tc>
        <w:tc>
          <w:tcPr>
            <w:tcW w:w="4289" w:type="dxa"/>
          </w:tcPr>
          <w:p w:rsidR="00812F4C" w:rsidRPr="00E70C5D" w:rsidRDefault="00E74DF3">
            <w:pPr>
              <w:widowControl w:val="0"/>
              <w:tabs>
                <w:tab w:val="left" w:pos="2302"/>
              </w:tabs>
              <w:spacing w:before="40" w:after="40"/>
              <w:ind w:right="1658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15 234</w:t>
            </w:r>
          </w:p>
        </w:tc>
      </w:tr>
      <w:tr w:rsidR="00E60276" w:rsidRPr="00E70C5D" w:rsidTr="008768BA">
        <w:trPr>
          <w:jc w:val="center"/>
        </w:trPr>
        <w:tc>
          <w:tcPr>
            <w:tcW w:w="2477" w:type="dxa"/>
          </w:tcPr>
          <w:p w:rsidR="00812F4C" w:rsidRPr="00E70C5D" w:rsidRDefault="00E74DF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2011-2012</w:t>
            </w:r>
          </w:p>
        </w:tc>
        <w:tc>
          <w:tcPr>
            <w:tcW w:w="2712" w:type="dxa"/>
          </w:tcPr>
          <w:p w:rsidR="00812F4C" w:rsidRPr="00E70C5D" w:rsidRDefault="00E74DF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91 626</w:t>
            </w:r>
          </w:p>
        </w:tc>
        <w:tc>
          <w:tcPr>
            <w:tcW w:w="4289" w:type="dxa"/>
          </w:tcPr>
          <w:p w:rsidR="00812F4C" w:rsidRPr="00E70C5D" w:rsidRDefault="00E74DF3">
            <w:pPr>
              <w:widowControl w:val="0"/>
              <w:tabs>
                <w:tab w:val="left" w:pos="2302"/>
              </w:tabs>
              <w:spacing w:before="40" w:after="40"/>
              <w:ind w:right="1658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15 375</w:t>
            </w:r>
          </w:p>
        </w:tc>
      </w:tr>
      <w:tr w:rsidR="004610C8" w:rsidRPr="00E70C5D" w:rsidTr="008768BA">
        <w:trPr>
          <w:jc w:val="center"/>
        </w:trPr>
        <w:tc>
          <w:tcPr>
            <w:tcW w:w="2477" w:type="dxa"/>
          </w:tcPr>
          <w:p w:rsidR="00812F4C" w:rsidRPr="00E70C5D" w:rsidRDefault="00E74DF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2012-2013</w:t>
            </w:r>
          </w:p>
        </w:tc>
        <w:tc>
          <w:tcPr>
            <w:tcW w:w="2712" w:type="dxa"/>
          </w:tcPr>
          <w:p w:rsidR="00812F4C" w:rsidRPr="00E70C5D" w:rsidRDefault="00E74DF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91 663</w:t>
            </w:r>
          </w:p>
        </w:tc>
        <w:tc>
          <w:tcPr>
            <w:tcW w:w="4289" w:type="dxa"/>
          </w:tcPr>
          <w:p w:rsidR="00812F4C" w:rsidRPr="00E70C5D" w:rsidRDefault="00E74DF3">
            <w:pPr>
              <w:widowControl w:val="0"/>
              <w:tabs>
                <w:tab w:val="left" w:pos="2302"/>
              </w:tabs>
              <w:spacing w:before="40" w:after="40"/>
              <w:ind w:right="1658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15 495</w:t>
            </w:r>
          </w:p>
        </w:tc>
      </w:tr>
      <w:tr w:rsidR="00845DA9" w:rsidRPr="00E70C5D" w:rsidTr="008768BA">
        <w:trPr>
          <w:jc w:val="center"/>
        </w:trPr>
        <w:tc>
          <w:tcPr>
            <w:tcW w:w="2477" w:type="dxa"/>
          </w:tcPr>
          <w:p w:rsidR="00812F4C" w:rsidRPr="00E70C5D" w:rsidRDefault="00E74DF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2013-2014</w:t>
            </w:r>
          </w:p>
        </w:tc>
        <w:tc>
          <w:tcPr>
            <w:tcW w:w="2712" w:type="dxa"/>
          </w:tcPr>
          <w:p w:rsidR="00812F4C" w:rsidRPr="00E70C5D" w:rsidRDefault="00E74DF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>91 664</w:t>
            </w:r>
          </w:p>
        </w:tc>
        <w:tc>
          <w:tcPr>
            <w:tcW w:w="4289" w:type="dxa"/>
          </w:tcPr>
          <w:p w:rsidR="00812F4C" w:rsidRPr="00E70C5D" w:rsidRDefault="00E74DF3">
            <w:pPr>
              <w:widowControl w:val="0"/>
              <w:tabs>
                <w:tab w:val="left" w:pos="2302"/>
              </w:tabs>
              <w:spacing w:before="40" w:after="40"/>
              <w:ind w:right="1658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0C5D">
              <w:rPr>
                <w:rFonts w:ascii="Arial" w:hAnsi="Arial" w:cs="Arial"/>
              </w:rPr>
              <w:t xml:space="preserve">  15 607</w:t>
            </w:r>
          </w:p>
        </w:tc>
      </w:tr>
      <w:tr w:rsidR="005D5DAF" w:rsidRPr="00E70C5D" w:rsidTr="008768BA">
        <w:trPr>
          <w:jc w:val="center"/>
        </w:trPr>
        <w:tc>
          <w:tcPr>
            <w:tcW w:w="2477" w:type="dxa"/>
          </w:tcPr>
          <w:p w:rsidR="005D5DAF" w:rsidRPr="00E70C5D" w:rsidRDefault="008768BA" w:rsidP="008768BA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E70C5D">
              <w:rPr>
                <w:rFonts w:ascii="Arial" w:hAnsi="Arial" w:cs="Arial"/>
              </w:rPr>
              <w:t>2014-2015</w:t>
            </w:r>
          </w:p>
        </w:tc>
        <w:tc>
          <w:tcPr>
            <w:tcW w:w="2712" w:type="dxa"/>
          </w:tcPr>
          <w:p w:rsidR="005D5DAF" w:rsidRPr="00E70C5D" w:rsidRDefault="00554291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E70C5D">
              <w:rPr>
                <w:rFonts w:ascii="Arial" w:hAnsi="Arial" w:cs="Arial"/>
              </w:rPr>
              <w:t>91</w:t>
            </w:r>
            <w:r w:rsidR="00A72688" w:rsidRPr="00E70C5D">
              <w:rPr>
                <w:rFonts w:ascii="Arial" w:hAnsi="Arial" w:cs="Arial"/>
              </w:rPr>
              <w:t xml:space="preserve"> </w:t>
            </w:r>
            <w:r w:rsidRPr="00E70C5D">
              <w:rPr>
                <w:rFonts w:ascii="Arial" w:hAnsi="Arial" w:cs="Arial"/>
              </w:rPr>
              <w:t>664</w:t>
            </w:r>
          </w:p>
        </w:tc>
        <w:tc>
          <w:tcPr>
            <w:tcW w:w="4289" w:type="dxa"/>
          </w:tcPr>
          <w:p w:rsidR="005D5DAF" w:rsidRPr="00627BEA" w:rsidRDefault="00554291">
            <w:pPr>
              <w:widowControl w:val="0"/>
              <w:tabs>
                <w:tab w:val="left" w:pos="2302"/>
              </w:tabs>
              <w:spacing w:before="40" w:after="40"/>
              <w:ind w:right="1658"/>
              <w:jc w:val="right"/>
              <w:rPr>
                <w:rFonts w:ascii="Arial" w:hAnsi="Arial" w:cs="Arial"/>
              </w:rPr>
            </w:pPr>
            <w:r w:rsidRPr="00627BEA">
              <w:rPr>
                <w:rFonts w:ascii="Arial" w:hAnsi="Arial" w:cs="Arial"/>
              </w:rPr>
              <w:t>15</w:t>
            </w:r>
            <w:r w:rsidR="00A72688" w:rsidRPr="00627BEA">
              <w:rPr>
                <w:rFonts w:ascii="Arial" w:hAnsi="Arial" w:cs="Arial"/>
              </w:rPr>
              <w:t xml:space="preserve"> </w:t>
            </w:r>
            <w:r w:rsidRPr="00627BEA">
              <w:rPr>
                <w:rFonts w:ascii="Arial" w:hAnsi="Arial" w:cs="Arial"/>
              </w:rPr>
              <w:t>262</w:t>
            </w:r>
          </w:p>
        </w:tc>
      </w:tr>
      <w:tr w:rsidR="00DC38F1" w:rsidRPr="005D5DAF" w:rsidTr="00627BEA">
        <w:trPr>
          <w:jc w:val="center"/>
        </w:trPr>
        <w:tc>
          <w:tcPr>
            <w:tcW w:w="2477" w:type="dxa"/>
          </w:tcPr>
          <w:p w:rsidR="00DC38F1" w:rsidRPr="00E70C5D" w:rsidRDefault="00DC38F1" w:rsidP="007E0A4A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E70C5D">
              <w:rPr>
                <w:rFonts w:ascii="Arial" w:hAnsi="Arial" w:cs="Arial"/>
              </w:rPr>
              <w:t>2015-2016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C38F1" w:rsidRPr="00711F0A" w:rsidRDefault="00DC38F1" w:rsidP="00E57F0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711F0A">
              <w:rPr>
                <w:rFonts w:ascii="Arial" w:hAnsi="Arial" w:cs="Arial"/>
              </w:rPr>
              <w:t>91 604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DC38F1" w:rsidRPr="00627BEA" w:rsidRDefault="00725BCA" w:rsidP="0048125C">
            <w:pPr>
              <w:widowControl w:val="0"/>
              <w:tabs>
                <w:tab w:val="left" w:pos="2302"/>
              </w:tabs>
              <w:spacing w:before="40" w:after="40"/>
              <w:ind w:right="1658"/>
              <w:jc w:val="right"/>
              <w:rPr>
                <w:rFonts w:ascii="Arial" w:hAnsi="Arial" w:cs="Arial"/>
              </w:rPr>
            </w:pPr>
            <w:r w:rsidRPr="00627BEA">
              <w:rPr>
                <w:rFonts w:ascii="Arial" w:hAnsi="Arial" w:cs="Arial"/>
              </w:rPr>
              <w:t>14 858</w:t>
            </w:r>
          </w:p>
        </w:tc>
      </w:tr>
      <w:tr w:rsidR="00E03C65" w:rsidRPr="005D5DAF" w:rsidTr="00627BEA">
        <w:trPr>
          <w:jc w:val="center"/>
        </w:trPr>
        <w:tc>
          <w:tcPr>
            <w:tcW w:w="2477" w:type="dxa"/>
          </w:tcPr>
          <w:p w:rsidR="00E03C65" w:rsidRPr="00E70C5D" w:rsidRDefault="00E03C65" w:rsidP="007E0A4A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31 juillet 2016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E03C65" w:rsidRPr="00711F0A" w:rsidRDefault="00C530D0" w:rsidP="00E57F0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91 604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E03C65" w:rsidRPr="00627BEA" w:rsidRDefault="00C530D0" w:rsidP="0048125C">
            <w:pPr>
              <w:widowControl w:val="0"/>
              <w:tabs>
                <w:tab w:val="left" w:pos="2302"/>
              </w:tabs>
              <w:spacing w:before="40" w:after="40"/>
              <w:ind w:right="16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14 633</w:t>
            </w:r>
          </w:p>
        </w:tc>
      </w:tr>
      <w:tr w:rsidR="00375C59" w:rsidRPr="005D5DAF" w:rsidTr="00627BEA">
        <w:trPr>
          <w:jc w:val="center"/>
        </w:trPr>
        <w:tc>
          <w:tcPr>
            <w:tcW w:w="2477" w:type="dxa"/>
          </w:tcPr>
          <w:p w:rsidR="00375C59" w:rsidRDefault="00375C59" w:rsidP="007E0A4A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31 décembre 2016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375C59" w:rsidRDefault="00375C59" w:rsidP="00E57F0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91 604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375C59" w:rsidRDefault="00375C59" w:rsidP="0048125C">
            <w:pPr>
              <w:widowControl w:val="0"/>
              <w:tabs>
                <w:tab w:val="left" w:pos="2302"/>
              </w:tabs>
              <w:spacing w:before="40" w:after="40"/>
              <w:ind w:right="16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14 295</w:t>
            </w:r>
          </w:p>
        </w:tc>
      </w:tr>
    </w:tbl>
    <w:p w:rsidR="005B35F8" w:rsidRPr="005D5DAF" w:rsidRDefault="005B35F8" w:rsidP="00107482">
      <w:pPr>
        <w:shd w:val="clear" w:color="auto" w:fill="FFFFFF"/>
        <w:ind w:left="284"/>
        <w:jc w:val="both"/>
        <w:rPr>
          <w:rFonts w:ascii="Arial" w:hAnsi="Arial" w:cs="Arial"/>
          <w:sz w:val="18"/>
          <w:szCs w:val="18"/>
        </w:rPr>
      </w:pPr>
    </w:p>
    <w:p w:rsidR="00017685" w:rsidRPr="00562D97" w:rsidRDefault="00017685" w:rsidP="00017685">
      <w:pPr>
        <w:shd w:val="clear" w:color="auto" w:fill="FFFFFF"/>
        <w:jc w:val="both"/>
        <w:rPr>
          <w:rFonts w:ascii="Arial" w:hAnsi="Arial" w:cs="Arial"/>
        </w:rPr>
      </w:pPr>
    </w:p>
    <w:p w:rsidR="00107482" w:rsidRPr="00562D97" w:rsidRDefault="00107482" w:rsidP="00017685">
      <w:pPr>
        <w:shd w:val="clear" w:color="auto" w:fill="FFFFFF"/>
        <w:jc w:val="both"/>
        <w:rPr>
          <w:rFonts w:ascii="Arial" w:hAnsi="Arial" w:cs="Arial"/>
        </w:rPr>
      </w:pPr>
    </w:p>
    <w:p w:rsidR="00145BCA" w:rsidRPr="00562D97" w:rsidRDefault="00145BCA" w:rsidP="00786E5F">
      <w:pPr>
        <w:jc w:val="both"/>
        <w:rPr>
          <w:rFonts w:ascii="Arial" w:hAnsi="Arial" w:cs="Arial"/>
          <w:sz w:val="24"/>
        </w:rPr>
      </w:pPr>
    </w:p>
    <w:p w:rsidR="00145BCA" w:rsidRPr="00562D97" w:rsidRDefault="00145BCA" w:rsidP="00B62365">
      <w:pPr>
        <w:jc w:val="both"/>
        <w:rPr>
          <w:rFonts w:ascii="Arial" w:hAnsi="Arial" w:cs="Arial"/>
          <w:sz w:val="24"/>
        </w:rPr>
      </w:pPr>
    </w:p>
    <w:p w:rsidR="005F0493" w:rsidRPr="00786E5F" w:rsidRDefault="005F0493" w:rsidP="00786E5F">
      <w:pPr>
        <w:pStyle w:val="recueil"/>
        <w:jc w:val="left"/>
        <w:rPr>
          <w:rFonts w:ascii="Arial" w:hAnsi="Arial" w:cs="Arial"/>
        </w:rPr>
      </w:pPr>
    </w:p>
    <w:sectPr w:rsidR="005F0493" w:rsidRPr="00786E5F" w:rsidSect="00371C15">
      <w:headerReference w:type="default" r:id="rId9"/>
      <w:footerReference w:type="default" r:id="rId10"/>
      <w:pgSz w:w="12240" w:h="15840" w:code="1"/>
      <w:pgMar w:top="1138" w:right="1138" w:bottom="1418" w:left="113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EC0" w:rsidRDefault="00267EC0">
      <w:r>
        <w:separator/>
      </w:r>
    </w:p>
  </w:endnote>
  <w:endnote w:type="continuationSeparator" w:id="0">
    <w:p w:rsidR="00267EC0" w:rsidRDefault="0026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6DB" w:rsidRPr="004D223D" w:rsidRDefault="009306DB" w:rsidP="005F1400">
    <w:pPr>
      <w:autoSpaceDE w:val="0"/>
      <w:autoSpaceDN w:val="0"/>
      <w:adjustRightInd w:val="0"/>
      <w:spacing w:before="60"/>
      <w:rPr>
        <w:rFonts w:ascii="Arial" w:hAnsi="Arial" w:cs="Arial"/>
        <w:szCs w:val="18"/>
      </w:rPr>
    </w:pPr>
    <w:r w:rsidRPr="004D223D">
      <w:rPr>
        <w:rFonts w:ascii="Arial" w:hAnsi="Arial" w:cs="Arial"/>
        <w:b/>
        <w:szCs w:val="18"/>
      </w:rPr>
      <w:t>Source :</w:t>
    </w:r>
    <w:r w:rsidRPr="004D223D">
      <w:rPr>
        <w:rFonts w:ascii="Arial" w:hAnsi="Arial" w:cs="Arial"/>
        <w:szCs w:val="18"/>
      </w:rPr>
      <w:t xml:space="preserve"> Direction générale des services de garde éducatifs à l’enfance </w:t>
    </w:r>
    <w:r w:rsidR="009C16E5">
      <w:rPr>
        <w:rFonts w:ascii="Arial" w:hAnsi="Arial" w:cs="Arial"/>
        <w:szCs w:val="18"/>
      </w:rPr>
      <w:t xml:space="preserve">- </w:t>
    </w:r>
    <w:r w:rsidR="00E57F06" w:rsidRPr="00D546F0">
      <w:rPr>
        <w:rFonts w:ascii="Arial" w:hAnsi="Arial" w:cs="Arial"/>
        <w:szCs w:val="18"/>
      </w:rPr>
      <w:fldChar w:fldCharType="begin"/>
    </w:r>
    <w:r w:rsidR="00E57F06" w:rsidRPr="00D546F0">
      <w:rPr>
        <w:rFonts w:ascii="Arial" w:hAnsi="Arial" w:cs="Arial"/>
        <w:szCs w:val="18"/>
      </w:rPr>
      <w:instrText xml:space="preserve"> TIME \@ "yyyy-MM-dd" </w:instrText>
    </w:r>
    <w:r w:rsidR="00E57F06" w:rsidRPr="00D546F0">
      <w:rPr>
        <w:rFonts w:ascii="Arial" w:hAnsi="Arial" w:cs="Arial"/>
        <w:szCs w:val="18"/>
      </w:rPr>
      <w:fldChar w:fldCharType="separate"/>
    </w:r>
    <w:r w:rsidR="00F80F19">
      <w:rPr>
        <w:rFonts w:ascii="Arial" w:hAnsi="Arial" w:cs="Arial"/>
        <w:noProof/>
        <w:szCs w:val="18"/>
      </w:rPr>
      <w:t>2017-03-14</w:t>
    </w:r>
    <w:r w:rsidR="00E57F06" w:rsidRPr="00D546F0">
      <w:rPr>
        <w:rFonts w:ascii="Arial" w:hAnsi="Arial"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EC0" w:rsidRDefault="00267EC0">
      <w:r>
        <w:separator/>
      </w:r>
    </w:p>
  </w:footnote>
  <w:footnote w:type="continuationSeparator" w:id="0">
    <w:p w:rsidR="00267EC0" w:rsidRDefault="00267EC0">
      <w:r>
        <w:continuationSeparator/>
      </w:r>
    </w:p>
  </w:footnote>
  <w:footnote w:id="1">
    <w:p w:rsidR="009306DB" w:rsidRPr="00E57F06" w:rsidRDefault="009306DB" w:rsidP="00E85CBE">
      <w:pPr>
        <w:pStyle w:val="Notedebasdepage"/>
        <w:tabs>
          <w:tab w:val="left" w:pos="238"/>
        </w:tabs>
        <w:ind w:left="238" w:hanging="238"/>
        <w:jc w:val="both"/>
        <w:rPr>
          <w:rFonts w:ascii="Arial" w:hAnsi="Arial" w:cs="Arial"/>
          <w:sz w:val="18"/>
          <w:szCs w:val="18"/>
          <w:lang w:val="fr-CA"/>
        </w:rPr>
      </w:pPr>
      <w:r w:rsidRPr="00E57F06">
        <w:rPr>
          <w:rStyle w:val="Appelnotedebasdep"/>
          <w:rFonts w:ascii="Arial" w:hAnsi="Arial" w:cs="Arial"/>
          <w:sz w:val="18"/>
          <w:szCs w:val="18"/>
        </w:rPr>
        <w:footnoteRef/>
      </w:r>
      <w:r w:rsidRPr="00E57F06">
        <w:rPr>
          <w:rFonts w:ascii="Arial" w:hAnsi="Arial" w:cs="Arial"/>
          <w:sz w:val="18"/>
          <w:szCs w:val="18"/>
        </w:rPr>
        <w:t xml:space="preserve"> </w:t>
      </w:r>
      <w:r w:rsidRPr="00E57F06">
        <w:rPr>
          <w:rFonts w:ascii="Arial" w:hAnsi="Arial" w:cs="Arial"/>
          <w:sz w:val="18"/>
          <w:szCs w:val="18"/>
        </w:rPr>
        <w:tab/>
        <w:t>Données extraites de CAFE (R22120).</w:t>
      </w:r>
    </w:p>
  </w:footnote>
  <w:footnote w:id="2">
    <w:p w:rsidR="009306DB" w:rsidRPr="00786E5F" w:rsidRDefault="009306DB" w:rsidP="00E85CBE">
      <w:pPr>
        <w:pStyle w:val="Notedebasdepage"/>
        <w:tabs>
          <w:tab w:val="left" w:pos="238"/>
        </w:tabs>
        <w:ind w:left="238" w:hanging="238"/>
        <w:jc w:val="both"/>
        <w:rPr>
          <w:lang w:val="fr-CA"/>
        </w:rPr>
      </w:pPr>
      <w:r w:rsidRPr="00E57F06">
        <w:rPr>
          <w:rStyle w:val="Appelnotedebasdep"/>
          <w:rFonts w:ascii="Arial" w:hAnsi="Arial" w:cs="Arial"/>
          <w:sz w:val="18"/>
          <w:szCs w:val="18"/>
        </w:rPr>
        <w:footnoteRef/>
      </w:r>
      <w:r w:rsidRPr="00E57F06">
        <w:rPr>
          <w:rFonts w:ascii="Arial" w:hAnsi="Arial" w:cs="Arial"/>
          <w:sz w:val="18"/>
          <w:szCs w:val="18"/>
        </w:rPr>
        <w:t xml:space="preserve"> </w:t>
      </w:r>
      <w:r w:rsidRPr="00E57F06">
        <w:rPr>
          <w:rFonts w:ascii="Arial" w:hAnsi="Arial" w:cs="Arial"/>
          <w:sz w:val="18"/>
          <w:szCs w:val="18"/>
        </w:rPr>
        <w:tab/>
        <w:t xml:space="preserve">2005-2006 et suivantes : Données tirées du Registre des RSG selon la requête </w:t>
      </w:r>
      <w:r w:rsidRPr="00E57F06">
        <w:rPr>
          <w:rFonts w:ascii="Arial" w:hAnsi="Arial" w:cs="Arial"/>
          <w:i/>
          <w:sz w:val="18"/>
          <w:szCs w:val="18"/>
        </w:rPr>
        <w:t xml:space="preserve">RSG-Informations générales avec et sans paramètre.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6DB" w:rsidRDefault="009306DB" w:rsidP="006402BF">
    <w:pPr>
      <w:jc w:val="center"/>
      <w:rPr>
        <w:rFonts w:ascii="Arial Gras" w:hAnsi="Arial Gras" w:cs="Arial"/>
        <w:b/>
        <w:smallCaps/>
        <w:sz w:val="28"/>
        <w:szCs w:val="28"/>
      </w:rPr>
    </w:pPr>
  </w:p>
  <w:p w:rsidR="009306DB" w:rsidRPr="009718EB" w:rsidRDefault="009306DB" w:rsidP="00461D3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D2051"/>
    <w:multiLevelType w:val="hybridMultilevel"/>
    <w:tmpl w:val="5E80B568"/>
    <w:lvl w:ilvl="0" w:tplc="73D06E70">
      <w:start w:val="1"/>
      <w:numFmt w:val="upperLetter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" w15:restartNumberingAfterBreak="0">
    <w:nsid w:val="019A1DD7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7C03E3"/>
    <w:multiLevelType w:val="multilevel"/>
    <w:tmpl w:val="C3483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C1662B"/>
    <w:multiLevelType w:val="singleLevel"/>
    <w:tmpl w:val="322E98DE"/>
    <w:lvl w:ilvl="0">
      <w:start w:val="1"/>
      <w:numFmt w:val="bullet"/>
      <w:lvlText w:val=""/>
      <w:lvlJc w:val="left"/>
      <w:pPr>
        <w:tabs>
          <w:tab w:val="num" w:pos="0"/>
        </w:tabs>
        <w:ind w:left="644" w:hanging="644"/>
      </w:pPr>
      <w:rPr>
        <w:rFonts w:ascii="Symbol" w:hAnsi="Symbol" w:hint="default"/>
      </w:rPr>
    </w:lvl>
  </w:abstractNum>
  <w:abstractNum w:abstractNumId="5" w15:restartNumberingAfterBreak="0">
    <w:nsid w:val="09B47BD8"/>
    <w:multiLevelType w:val="hybridMultilevel"/>
    <w:tmpl w:val="51D83622"/>
    <w:lvl w:ilvl="0" w:tplc="F42270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F777EB"/>
    <w:multiLevelType w:val="hybridMultilevel"/>
    <w:tmpl w:val="7B6AF4AA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B29B1"/>
    <w:multiLevelType w:val="hybridMultilevel"/>
    <w:tmpl w:val="6FB0460E"/>
    <w:lvl w:ilvl="0" w:tplc="0C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plc="0C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D5864DD"/>
    <w:multiLevelType w:val="singleLevel"/>
    <w:tmpl w:val="800485D0"/>
    <w:lvl w:ilvl="0">
      <w:start w:val="1"/>
      <w:numFmt w:val="bullet"/>
      <w:lvlText w:val=""/>
      <w:lvlJc w:val="left"/>
      <w:pPr>
        <w:tabs>
          <w:tab w:val="num" w:pos="0"/>
        </w:tabs>
        <w:ind w:left="644" w:hanging="644"/>
      </w:pPr>
      <w:rPr>
        <w:rFonts w:ascii="Symbol" w:hAnsi="Symbol" w:hint="default"/>
      </w:rPr>
    </w:lvl>
  </w:abstractNum>
  <w:abstractNum w:abstractNumId="9" w15:restartNumberingAfterBreak="0">
    <w:nsid w:val="1E502BDF"/>
    <w:multiLevelType w:val="singleLevel"/>
    <w:tmpl w:val="AE8CC138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9BA10E1"/>
    <w:multiLevelType w:val="singleLevel"/>
    <w:tmpl w:val="AE8CC138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E06638B"/>
    <w:multiLevelType w:val="hybridMultilevel"/>
    <w:tmpl w:val="1C8CA0D2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3723D"/>
    <w:multiLevelType w:val="hybridMultilevel"/>
    <w:tmpl w:val="D90AD0E2"/>
    <w:lvl w:ilvl="0" w:tplc="F42270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825A73"/>
    <w:multiLevelType w:val="hybridMultilevel"/>
    <w:tmpl w:val="5A6E9738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CE23F4"/>
    <w:multiLevelType w:val="singleLevel"/>
    <w:tmpl w:val="800485D0"/>
    <w:lvl w:ilvl="0">
      <w:start w:val="1"/>
      <w:numFmt w:val="bullet"/>
      <w:lvlText w:val=""/>
      <w:lvlJc w:val="left"/>
      <w:pPr>
        <w:tabs>
          <w:tab w:val="num" w:pos="0"/>
        </w:tabs>
        <w:ind w:left="644" w:hanging="644"/>
      </w:pPr>
      <w:rPr>
        <w:rFonts w:ascii="Symbol" w:hAnsi="Symbol" w:hint="default"/>
      </w:rPr>
    </w:lvl>
  </w:abstractNum>
  <w:abstractNum w:abstractNumId="15" w15:restartNumberingAfterBreak="0">
    <w:nsid w:val="43B95B57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7F00D2D"/>
    <w:multiLevelType w:val="singleLevel"/>
    <w:tmpl w:val="322E98DE"/>
    <w:lvl w:ilvl="0">
      <w:start w:val="1"/>
      <w:numFmt w:val="bullet"/>
      <w:lvlText w:val=""/>
      <w:lvlJc w:val="left"/>
      <w:pPr>
        <w:tabs>
          <w:tab w:val="num" w:pos="0"/>
        </w:tabs>
        <w:ind w:left="644" w:hanging="644"/>
      </w:pPr>
      <w:rPr>
        <w:rFonts w:ascii="Symbol" w:hAnsi="Symbol" w:hint="default"/>
      </w:rPr>
    </w:lvl>
  </w:abstractNum>
  <w:abstractNum w:abstractNumId="17" w15:restartNumberingAfterBreak="0">
    <w:nsid w:val="50AC1B68"/>
    <w:multiLevelType w:val="singleLevel"/>
    <w:tmpl w:val="AE8CC138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19F1392"/>
    <w:multiLevelType w:val="hybridMultilevel"/>
    <w:tmpl w:val="CD583C8E"/>
    <w:lvl w:ilvl="0" w:tplc="549EC2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609E0"/>
    <w:multiLevelType w:val="hybridMultilevel"/>
    <w:tmpl w:val="26E0B43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AA17AC"/>
    <w:multiLevelType w:val="hybridMultilevel"/>
    <w:tmpl w:val="C348300C"/>
    <w:lvl w:ilvl="0" w:tplc="549EC2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066E11"/>
    <w:multiLevelType w:val="singleLevel"/>
    <w:tmpl w:val="322E98DE"/>
    <w:lvl w:ilvl="0">
      <w:start w:val="1"/>
      <w:numFmt w:val="bullet"/>
      <w:lvlText w:val=""/>
      <w:lvlJc w:val="left"/>
      <w:pPr>
        <w:tabs>
          <w:tab w:val="num" w:pos="0"/>
        </w:tabs>
        <w:ind w:left="644" w:hanging="644"/>
      </w:pPr>
      <w:rPr>
        <w:rFonts w:ascii="Symbol" w:hAnsi="Symbol" w:hint="default"/>
      </w:rPr>
    </w:lvl>
  </w:abstractNum>
  <w:abstractNum w:abstractNumId="22" w15:restartNumberingAfterBreak="0">
    <w:nsid w:val="5A99603E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C5447FD"/>
    <w:multiLevelType w:val="hybridMultilevel"/>
    <w:tmpl w:val="D6BA3900"/>
    <w:lvl w:ilvl="0" w:tplc="571A10E2">
      <w:start w:val="1"/>
      <w:numFmt w:val="bullet"/>
      <w:lvlText w:val=""/>
      <w:lvlJc w:val="left"/>
      <w:pPr>
        <w:tabs>
          <w:tab w:val="num" w:pos="28"/>
        </w:tabs>
        <w:ind w:left="720" w:hanging="692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F0E7D"/>
    <w:multiLevelType w:val="hybridMultilevel"/>
    <w:tmpl w:val="1C1A8E72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3200E5"/>
    <w:multiLevelType w:val="hybridMultilevel"/>
    <w:tmpl w:val="AD1467E4"/>
    <w:lvl w:ilvl="0" w:tplc="17DC93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74382"/>
    <w:multiLevelType w:val="hybridMultilevel"/>
    <w:tmpl w:val="C8109506"/>
    <w:lvl w:ilvl="0" w:tplc="F422704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06122C9"/>
    <w:multiLevelType w:val="hybridMultilevel"/>
    <w:tmpl w:val="77E60CF6"/>
    <w:lvl w:ilvl="0" w:tplc="F422704C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 w:hint="default"/>
        <w:sz w:val="20"/>
        <w:szCs w:val="20"/>
      </w:rPr>
    </w:lvl>
    <w:lvl w:ilvl="1" w:tplc="0C0C0003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28" w15:restartNumberingAfterBreak="0">
    <w:nsid w:val="615C4DD9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147267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2825A51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2A21C3D"/>
    <w:multiLevelType w:val="hybridMultilevel"/>
    <w:tmpl w:val="F300D7AC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43749"/>
    <w:multiLevelType w:val="hybridMultilevel"/>
    <w:tmpl w:val="CEA65222"/>
    <w:lvl w:ilvl="0" w:tplc="17DC93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27FE6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2020376"/>
    <w:multiLevelType w:val="hybridMultilevel"/>
    <w:tmpl w:val="D72E91C2"/>
    <w:lvl w:ilvl="0" w:tplc="549EC2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111E0"/>
    <w:multiLevelType w:val="hybridMultilevel"/>
    <w:tmpl w:val="F9F0F1DE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85566A"/>
    <w:multiLevelType w:val="hybridMultilevel"/>
    <w:tmpl w:val="9B58EA8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3578D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7B539F4"/>
    <w:multiLevelType w:val="singleLevel"/>
    <w:tmpl w:val="800485D0"/>
    <w:lvl w:ilvl="0">
      <w:start w:val="1"/>
      <w:numFmt w:val="bullet"/>
      <w:lvlText w:val=""/>
      <w:lvlJc w:val="left"/>
      <w:pPr>
        <w:tabs>
          <w:tab w:val="num" w:pos="0"/>
        </w:tabs>
        <w:ind w:left="644" w:hanging="644"/>
      </w:pPr>
      <w:rPr>
        <w:rFonts w:ascii="Symbol" w:hAnsi="Symbol" w:hint="default"/>
      </w:rPr>
    </w:lvl>
  </w:abstractNum>
  <w:abstractNum w:abstractNumId="39" w15:restartNumberingAfterBreak="0">
    <w:nsid w:val="7C080D00"/>
    <w:multiLevelType w:val="multilevel"/>
    <w:tmpl w:val="7B6AF4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87A4A"/>
    <w:multiLevelType w:val="multilevel"/>
    <w:tmpl w:val="67B4F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E17037F"/>
    <w:multiLevelType w:val="hybridMultilevel"/>
    <w:tmpl w:val="A2C852E0"/>
    <w:lvl w:ilvl="0" w:tplc="17DC93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607A5"/>
    <w:multiLevelType w:val="hybridMultilevel"/>
    <w:tmpl w:val="1092211A"/>
    <w:lvl w:ilvl="0" w:tplc="F42270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8"/>
  </w:num>
  <w:num w:numId="3">
    <w:abstractNumId w:val="37"/>
  </w:num>
  <w:num w:numId="4">
    <w:abstractNumId w:val="8"/>
  </w:num>
  <w:num w:numId="5">
    <w:abstractNumId w:val="14"/>
  </w:num>
  <w:num w:numId="6">
    <w:abstractNumId w:val="4"/>
  </w:num>
  <w:num w:numId="7">
    <w:abstractNumId w:val="21"/>
  </w:num>
  <w:num w:numId="8">
    <w:abstractNumId w:val="16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33"/>
  </w:num>
  <w:num w:numId="11">
    <w:abstractNumId w:val="30"/>
  </w:num>
  <w:num w:numId="12">
    <w:abstractNumId w:val="22"/>
  </w:num>
  <w:num w:numId="13">
    <w:abstractNumId w:val="29"/>
  </w:num>
  <w:num w:numId="14">
    <w:abstractNumId w:val="9"/>
  </w:num>
  <w:num w:numId="15">
    <w:abstractNumId w:val="17"/>
  </w:num>
  <w:num w:numId="16">
    <w:abstractNumId w:val="10"/>
  </w:num>
  <w:num w:numId="17">
    <w:abstractNumId w:val="28"/>
  </w:num>
  <w:num w:numId="18">
    <w:abstractNumId w:val="15"/>
  </w:num>
  <w:num w:numId="19">
    <w:abstractNumId w:val="13"/>
  </w:num>
  <w:num w:numId="20">
    <w:abstractNumId w:val="40"/>
  </w:num>
  <w:num w:numId="21">
    <w:abstractNumId w:val="5"/>
  </w:num>
  <w:num w:numId="22">
    <w:abstractNumId w:val="27"/>
  </w:num>
  <w:num w:numId="23">
    <w:abstractNumId w:val="12"/>
  </w:num>
  <w:num w:numId="24">
    <w:abstractNumId w:val="42"/>
  </w:num>
  <w:num w:numId="25">
    <w:abstractNumId w:val="26"/>
  </w:num>
  <w:num w:numId="26">
    <w:abstractNumId w:val="31"/>
  </w:num>
  <w:num w:numId="27">
    <w:abstractNumId w:val="11"/>
  </w:num>
  <w:num w:numId="28">
    <w:abstractNumId w:val="6"/>
  </w:num>
  <w:num w:numId="29">
    <w:abstractNumId w:val="39"/>
  </w:num>
  <w:num w:numId="30">
    <w:abstractNumId w:val="35"/>
  </w:num>
  <w:num w:numId="31">
    <w:abstractNumId w:val="19"/>
  </w:num>
  <w:num w:numId="32">
    <w:abstractNumId w:val="7"/>
  </w:num>
  <w:num w:numId="33">
    <w:abstractNumId w:val="1"/>
  </w:num>
  <w:num w:numId="34">
    <w:abstractNumId w:val="36"/>
  </w:num>
  <w:num w:numId="35">
    <w:abstractNumId w:val="34"/>
  </w:num>
  <w:num w:numId="36">
    <w:abstractNumId w:val="20"/>
  </w:num>
  <w:num w:numId="37">
    <w:abstractNumId w:val="23"/>
  </w:num>
  <w:num w:numId="38">
    <w:abstractNumId w:val="18"/>
  </w:num>
  <w:num w:numId="39">
    <w:abstractNumId w:val="3"/>
  </w:num>
  <w:num w:numId="40">
    <w:abstractNumId w:val="24"/>
  </w:num>
  <w:num w:numId="41">
    <w:abstractNumId w:val="41"/>
  </w:num>
  <w:num w:numId="42">
    <w:abstractNumId w:val="25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fr-FR" w:vendorID="9" w:dllVersion="512" w:checkStyle="1"/>
  <w:activeWritingStyle w:appName="MSWord" w:lang="fr-CA" w:vendorID="9" w:dllVersion="512" w:checkStyle="1"/>
  <w:activeWritingStyle w:appName="MSWord" w:lang="fr-FR" w:vendorID="65" w:dllVersion="514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CD"/>
    <w:rsid w:val="000072C2"/>
    <w:rsid w:val="00007818"/>
    <w:rsid w:val="00010D1A"/>
    <w:rsid w:val="00012774"/>
    <w:rsid w:val="00014881"/>
    <w:rsid w:val="000167AB"/>
    <w:rsid w:val="00017685"/>
    <w:rsid w:val="00021871"/>
    <w:rsid w:val="0002395B"/>
    <w:rsid w:val="00027BD8"/>
    <w:rsid w:val="000445F1"/>
    <w:rsid w:val="0004698D"/>
    <w:rsid w:val="00061491"/>
    <w:rsid w:val="000653E6"/>
    <w:rsid w:val="00075488"/>
    <w:rsid w:val="00082BC9"/>
    <w:rsid w:val="000865AF"/>
    <w:rsid w:val="0009397B"/>
    <w:rsid w:val="0009745E"/>
    <w:rsid w:val="000A2C92"/>
    <w:rsid w:val="000A5EEA"/>
    <w:rsid w:val="000A69CC"/>
    <w:rsid w:val="000B19A2"/>
    <w:rsid w:val="000C5D69"/>
    <w:rsid w:val="000C7D8D"/>
    <w:rsid w:val="000D51D0"/>
    <w:rsid w:val="000D5546"/>
    <w:rsid w:val="000E56B1"/>
    <w:rsid w:val="000F04BD"/>
    <w:rsid w:val="000F1F31"/>
    <w:rsid w:val="000F23EE"/>
    <w:rsid w:val="000F4142"/>
    <w:rsid w:val="00100C31"/>
    <w:rsid w:val="00101BAA"/>
    <w:rsid w:val="00101CA3"/>
    <w:rsid w:val="0010497B"/>
    <w:rsid w:val="00105B02"/>
    <w:rsid w:val="00107482"/>
    <w:rsid w:val="0011569E"/>
    <w:rsid w:val="001212E0"/>
    <w:rsid w:val="00137985"/>
    <w:rsid w:val="00145BCA"/>
    <w:rsid w:val="0015204E"/>
    <w:rsid w:val="00153640"/>
    <w:rsid w:val="0016429F"/>
    <w:rsid w:val="00165254"/>
    <w:rsid w:val="00172A6C"/>
    <w:rsid w:val="00177351"/>
    <w:rsid w:val="0018019C"/>
    <w:rsid w:val="00184E78"/>
    <w:rsid w:val="00197874"/>
    <w:rsid w:val="001A508B"/>
    <w:rsid w:val="001B0CA5"/>
    <w:rsid w:val="001B345E"/>
    <w:rsid w:val="001B5A1D"/>
    <w:rsid w:val="001C7981"/>
    <w:rsid w:val="001F6C40"/>
    <w:rsid w:val="0020119D"/>
    <w:rsid w:val="00202C55"/>
    <w:rsid w:val="00202D43"/>
    <w:rsid w:val="00205226"/>
    <w:rsid w:val="00205F09"/>
    <w:rsid w:val="00217BAB"/>
    <w:rsid w:val="00220810"/>
    <w:rsid w:val="002337DC"/>
    <w:rsid w:val="00253034"/>
    <w:rsid w:val="002576DF"/>
    <w:rsid w:val="00267EC0"/>
    <w:rsid w:val="002707B2"/>
    <w:rsid w:val="00270F99"/>
    <w:rsid w:val="002720FF"/>
    <w:rsid w:val="002830CD"/>
    <w:rsid w:val="00284B39"/>
    <w:rsid w:val="00290964"/>
    <w:rsid w:val="0029643B"/>
    <w:rsid w:val="002A0FBE"/>
    <w:rsid w:val="002A3072"/>
    <w:rsid w:val="002C6918"/>
    <w:rsid w:val="002E1D77"/>
    <w:rsid w:val="002F198D"/>
    <w:rsid w:val="002F39DA"/>
    <w:rsid w:val="00300310"/>
    <w:rsid w:val="003036DA"/>
    <w:rsid w:val="003174D5"/>
    <w:rsid w:val="003243FA"/>
    <w:rsid w:val="00336E0C"/>
    <w:rsid w:val="00344D45"/>
    <w:rsid w:val="003452B4"/>
    <w:rsid w:val="00350036"/>
    <w:rsid w:val="00360059"/>
    <w:rsid w:val="0036262E"/>
    <w:rsid w:val="0037156C"/>
    <w:rsid w:val="00371C15"/>
    <w:rsid w:val="00375C59"/>
    <w:rsid w:val="00390FE1"/>
    <w:rsid w:val="003A35B9"/>
    <w:rsid w:val="003B0FC5"/>
    <w:rsid w:val="003C0D5C"/>
    <w:rsid w:val="003D6198"/>
    <w:rsid w:val="003E2B56"/>
    <w:rsid w:val="003E2EEF"/>
    <w:rsid w:val="003E7A9B"/>
    <w:rsid w:val="003F1A61"/>
    <w:rsid w:val="003F223F"/>
    <w:rsid w:val="003F3DAD"/>
    <w:rsid w:val="004008E1"/>
    <w:rsid w:val="0040344F"/>
    <w:rsid w:val="00410B11"/>
    <w:rsid w:val="0042022A"/>
    <w:rsid w:val="00423BCC"/>
    <w:rsid w:val="0042409E"/>
    <w:rsid w:val="004256F0"/>
    <w:rsid w:val="00431D11"/>
    <w:rsid w:val="00441658"/>
    <w:rsid w:val="00447E1A"/>
    <w:rsid w:val="00460626"/>
    <w:rsid w:val="004610C8"/>
    <w:rsid w:val="00461D3C"/>
    <w:rsid w:val="004709ED"/>
    <w:rsid w:val="0048125C"/>
    <w:rsid w:val="004908C5"/>
    <w:rsid w:val="0049606F"/>
    <w:rsid w:val="004A0D8B"/>
    <w:rsid w:val="004A3152"/>
    <w:rsid w:val="004A5AFE"/>
    <w:rsid w:val="004A7E14"/>
    <w:rsid w:val="004C444D"/>
    <w:rsid w:val="004D1A57"/>
    <w:rsid w:val="004D214F"/>
    <w:rsid w:val="004D223D"/>
    <w:rsid w:val="004D5BF1"/>
    <w:rsid w:val="004F09F7"/>
    <w:rsid w:val="004F1804"/>
    <w:rsid w:val="004F3491"/>
    <w:rsid w:val="00502B83"/>
    <w:rsid w:val="005055DE"/>
    <w:rsid w:val="00507731"/>
    <w:rsid w:val="00522FD4"/>
    <w:rsid w:val="0053145A"/>
    <w:rsid w:val="0053203E"/>
    <w:rsid w:val="00537206"/>
    <w:rsid w:val="005451FC"/>
    <w:rsid w:val="00547FED"/>
    <w:rsid w:val="00554291"/>
    <w:rsid w:val="00562D97"/>
    <w:rsid w:val="005655FB"/>
    <w:rsid w:val="005728D1"/>
    <w:rsid w:val="00574064"/>
    <w:rsid w:val="00575398"/>
    <w:rsid w:val="00582527"/>
    <w:rsid w:val="0058607D"/>
    <w:rsid w:val="005871C1"/>
    <w:rsid w:val="0059172E"/>
    <w:rsid w:val="0059694D"/>
    <w:rsid w:val="005B35F8"/>
    <w:rsid w:val="005C28A0"/>
    <w:rsid w:val="005D071A"/>
    <w:rsid w:val="005D5DAF"/>
    <w:rsid w:val="005D671F"/>
    <w:rsid w:val="005E3B44"/>
    <w:rsid w:val="005E3E09"/>
    <w:rsid w:val="005F0493"/>
    <w:rsid w:val="005F1400"/>
    <w:rsid w:val="006021A8"/>
    <w:rsid w:val="006157C2"/>
    <w:rsid w:val="00616C52"/>
    <w:rsid w:val="00626DF8"/>
    <w:rsid w:val="00627BEA"/>
    <w:rsid w:val="006402BF"/>
    <w:rsid w:val="00640FE6"/>
    <w:rsid w:val="006557B0"/>
    <w:rsid w:val="006578CB"/>
    <w:rsid w:val="006719F1"/>
    <w:rsid w:val="00676D56"/>
    <w:rsid w:val="00677637"/>
    <w:rsid w:val="00684D7C"/>
    <w:rsid w:val="00695085"/>
    <w:rsid w:val="00695CDF"/>
    <w:rsid w:val="006A65F2"/>
    <w:rsid w:val="006B2A2D"/>
    <w:rsid w:val="006B6112"/>
    <w:rsid w:val="006E56C8"/>
    <w:rsid w:val="006F4D9C"/>
    <w:rsid w:val="006F5867"/>
    <w:rsid w:val="007003D4"/>
    <w:rsid w:val="00701BCA"/>
    <w:rsid w:val="007048AD"/>
    <w:rsid w:val="00705853"/>
    <w:rsid w:val="00711F0A"/>
    <w:rsid w:val="0072530A"/>
    <w:rsid w:val="00725BCA"/>
    <w:rsid w:val="00736AD9"/>
    <w:rsid w:val="0074005A"/>
    <w:rsid w:val="00742DD6"/>
    <w:rsid w:val="007530C0"/>
    <w:rsid w:val="007543A2"/>
    <w:rsid w:val="00757E09"/>
    <w:rsid w:val="00772AE0"/>
    <w:rsid w:val="00780D1C"/>
    <w:rsid w:val="00782B7E"/>
    <w:rsid w:val="00786E5F"/>
    <w:rsid w:val="007870C3"/>
    <w:rsid w:val="007923FC"/>
    <w:rsid w:val="00794056"/>
    <w:rsid w:val="007949CE"/>
    <w:rsid w:val="007A2DDC"/>
    <w:rsid w:val="007B22B2"/>
    <w:rsid w:val="007C52CC"/>
    <w:rsid w:val="007D178D"/>
    <w:rsid w:val="007D34D7"/>
    <w:rsid w:val="007E0A4A"/>
    <w:rsid w:val="007E2B53"/>
    <w:rsid w:val="007E3628"/>
    <w:rsid w:val="007F25F6"/>
    <w:rsid w:val="007F32CD"/>
    <w:rsid w:val="007F4202"/>
    <w:rsid w:val="007F5917"/>
    <w:rsid w:val="007F7522"/>
    <w:rsid w:val="00807F79"/>
    <w:rsid w:val="00812F4C"/>
    <w:rsid w:val="00814BA2"/>
    <w:rsid w:val="00821514"/>
    <w:rsid w:val="008259A6"/>
    <w:rsid w:val="00830972"/>
    <w:rsid w:val="00842AF3"/>
    <w:rsid w:val="00845DA9"/>
    <w:rsid w:val="00847F8E"/>
    <w:rsid w:val="0085542B"/>
    <w:rsid w:val="00865E11"/>
    <w:rsid w:val="00875316"/>
    <w:rsid w:val="008768BA"/>
    <w:rsid w:val="008769DF"/>
    <w:rsid w:val="00891DE6"/>
    <w:rsid w:val="008A4418"/>
    <w:rsid w:val="008B1D5D"/>
    <w:rsid w:val="008B306B"/>
    <w:rsid w:val="008C7E5A"/>
    <w:rsid w:val="008D4F2B"/>
    <w:rsid w:val="008E30B1"/>
    <w:rsid w:val="008F1784"/>
    <w:rsid w:val="009071A1"/>
    <w:rsid w:val="00920F93"/>
    <w:rsid w:val="009233E1"/>
    <w:rsid w:val="00923F1B"/>
    <w:rsid w:val="00925270"/>
    <w:rsid w:val="009306DB"/>
    <w:rsid w:val="00931D54"/>
    <w:rsid w:val="00940881"/>
    <w:rsid w:val="00947040"/>
    <w:rsid w:val="00977077"/>
    <w:rsid w:val="00981EC5"/>
    <w:rsid w:val="00993EBA"/>
    <w:rsid w:val="00995414"/>
    <w:rsid w:val="009956B4"/>
    <w:rsid w:val="009A51B4"/>
    <w:rsid w:val="009B162E"/>
    <w:rsid w:val="009B6067"/>
    <w:rsid w:val="009C00F6"/>
    <w:rsid w:val="009C16E5"/>
    <w:rsid w:val="009C40E7"/>
    <w:rsid w:val="009C74D0"/>
    <w:rsid w:val="009D1A85"/>
    <w:rsid w:val="009D2B93"/>
    <w:rsid w:val="009D5457"/>
    <w:rsid w:val="009D7CF8"/>
    <w:rsid w:val="009E1409"/>
    <w:rsid w:val="009E1EDA"/>
    <w:rsid w:val="009F4FB2"/>
    <w:rsid w:val="009F7233"/>
    <w:rsid w:val="00A05531"/>
    <w:rsid w:val="00A1387B"/>
    <w:rsid w:val="00A2543F"/>
    <w:rsid w:val="00A44122"/>
    <w:rsid w:val="00A46D2A"/>
    <w:rsid w:val="00A51F8C"/>
    <w:rsid w:val="00A53DFA"/>
    <w:rsid w:val="00A57B62"/>
    <w:rsid w:val="00A648C9"/>
    <w:rsid w:val="00A72688"/>
    <w:rsid w:val="00A745BD"/>
    <w:rsid w:val="00A75804"/>
    <w:rsid w:val="00A85D1E"/>
    <w:rsid w:val="00AA0235"/>
    <w:rsid w:val="00AA5C2A"/>
    <w:rsid w:val="00AB49C7"/>
    <w:rsid w:val="00AB4E66"/>
    <w:rsid w:val="00AC6BFA"/>
    <w:rsid w:val="00AC728B"/>
    <w:rsid w:val="00AE1E53"/>
    <w:rsid w:val="00AE2067"/>
    <w:rsid w:val="00AE3265"/>
    <w:rsid w:val="00AE4B70"/>
    <w:rsid w:val="00AF0F4F"/>
    <w:rsid w:val="00B0459E"/>
    <w:rsid w:val="00B078B6"/>
    <w:rsid w:val="00B2083A"/>
    <w:rsid w:val="00B227F2"/>
    <w:rsid w:val="00B3117C"/>
    <w:rsid w:val="00B3270A"/>
    <w:rsid w:val="00B356BB"/>
    <w:rsid w:val="00B36063"/>
    <w:rsid w:val="00B362DB"/>
    <w:rsid w:val="00B429FA"/>
    <w:rsid w:val="00B4453F"/>
    <w:rsid w:val="00B44D3E"/>
    <w:rsid w:val="00B5419F"/>
    <w:rsid w:val="00B62365"/>
    <w:rsid w:val="00B640CD"/>
    <w:rsid w:val="00B64C49"/>
    <w:rsid w:val="00B656B1"/>
    <w:rsid w:val="00B705D6"/>
    <w:rsid w:val="00B86D40"/>
    <w:rsid w:val="00B87E75"/>
    <w:rsid w:val="00BA0F06"/>
    <w:rsid w:val="00BA2210"/>
    <w:rsid w:val="00BB5B7C"/>
    <w:rsid w:val="00BB6CFC"/>
    <w:rsid w:val="00BC32FC"/>
    <w:rsid w:val="00BC7B07"/>
    <w:rsid w:val="00BE55BF"/>
    <w:rsid w:val="00C113BE"/>
    <w:rsid w:val="00C13B96"/>
    <w:rsid w:val="00C163A5"/>
    <w:rsid w:val="00C21879"/>
    <w:rsid w:val="00C22F20"/>
    <w:rsid w:val="00C23EA1"/>
    <w:rsid w:val="00C31E8C"/>
    <w:rsid w:val="00C352AD"/>
    <w:rsid w:val="00C42AFC"/>
    <w:rsid w:val="00C4650F"/>
    <w:rsid w:val="00C51493"/>
    <w:rsid w:val="00C530D0"/>
    <w:rsid w:val="00C57B9A"/>
    <w:rsid w:val="00C60C51"/>
    <w:rsid w:val="00C64511"/>
    <w:rsid w:val="00C8118D"/>
    <w:rsid w:val="00C90E9C"/>
    <w:rsid w:val="00CB2CD5"/>
    <w:rsid w:val="00CB77F6"/>
    <w:rsid w:val="00CB7B29"/>
    <w:rsid w:val="00CC356E"/>
    <w:rsid w:val="00CC3774"/>
    <w:rsid w:val="00CD2A6E"/>
    <w:rsid w:val="00CE49A3"/>
    <w:rsid w:val="00CE691D"/>
    <w:rsid w:val="00CE7C7E"/>
    <w:rsid w:val="00CF332C"/>
    <w:rsid w:val="00CF57BD"/>
    <w:rsid w:val="00D013BA"/>
    <w:rsid w:val="00D05E0C"/>
    <w:rsid w:val="00D13485"/>
    <w:rsid w:val="00D25612"/>
    <w:rsid w:val="00D337FC"/>
    <w:rsid w:val="00D44400"/>
    <w:rsid w:val="00D44C70"/>
    <w:rsid w:val="00D4726E"/>
    <w:rsid w:val="00D546F0"/>
    <w:rsid w:val="00D73FB6"/>
    <w:rsid w:val="00D7502D"/>
    <w:rsid w:val="00D75452"/>
    <w:rsid w:val="00D955E2"/>
    <w:rsid w:val="00D963B6"/>
    <w:rsid w:val="00DA1425"/>
    <w:rsid w:val="00DB0BE6"/>
    <w:rsid w:val="00DB1240"/>
    <w:rsid w:val="00DB5C17"/>
    <w:rsid w:val="00DB7D45"/>
    <w:rsid w:val="00DC38F1"/>
    <w:rsid w:val="00DD41FA"/>
    <w:rsid w:val="00DD6CBA"/>
    <w:rsid w:val="00DD7417"/>
    <w:rsid w:val="00DE3CD0"/>
    <w:rsid w:val="00DF7C93"/>
    <w:rsid w:val="00E00D35"/>
    <w:rsid w:val="00E021F3"/>
    <w:rsid w:val="00E03C65"/>
    <w:rsid w:val="00E03CAB"/>
    <w:rsid w:val="00E0675A"/>
    <w:rsid w:val="00E0784C"/>
    <w:rsid w:val="00E15678"/>
    <w:rsid w:val="00E1797E"/>
    <w:rsid w:val="00E20C7F"/>
    <w:rsid w:val="00E32996"/>
    <w:rsid w:val="00E44B3A"/>
    <w:rsid w:val="00E45561"/>
    <w:rsid w:val="00E51C4A"/>
    <w:rsid w:val="00E5396B"/>
    <w:rsid w:val="00E57F06"/>
    <w:rsid w:val="00E60276"/>
    <w:rsid w:val="00E64737"/>
    <w:rsid w:val="00E70C5D"/>
    <w:rsid w:val="00E71C24"/>
    <w:rsid w:val="00E746DD"/>
    <w:rsid w:val="00E74DF3"/>
    <w:rsid w:val="00E85CBE"/>
    <w:rsid w:val="00E86502"/>
    <w:rsid w:val="00E86770"/>
    <w:rsid w:val="00E90366"/>
    <w:rsid w:val="00E92276"/>
    <w:rsid w:val="00E958D3"/>
    <w:rsid w:val="00E97787"/>
    <w:rsid w:val="00EB0A82"/>
    <w:rsid w:val="00EB0C11"/>
    <w:rsid w:val="00EB297B"/>
    <w:rsid w:val="00EB3166"/>
    <w:rsid w:val="00EB4D90"/>
    <w:rsid w:val="00EB6630"/>
    <w:rsid w:val="00EC297B"/>
    <w:rsid w:val="00EC4D17"/>
    <w:rsid w:val="00ED0F47"/>
    <w:rsid w:val="00ED53B3"/>
    <w:rsid w:val="00EE553B"/>
    <w:rsid w:val="00EF142B"/>
    <w:rsid w:val="00EF5F01"/>
    <w:rsid w:val="00F02258"/>
    <w:rsid w:val="00F05835"/>
    <w:rsid w:val="00F115A5"/>
    <w:rsid w:val="00F20BAB"/>
    <w:rsid w:val="00F251E7"/>
    <w:rsid w:val="00F31F4A"/>
    <w:rsid w:val="00F329CF"/>
    <w:rsid w:val="00F37C66"/>
    <w:rsid w:val="00F4064D"/>
    <w:rsid w:val="00F47657"/>
    <w:rsid w:val="00F61F31"/>
    <w:rsid w:val="00F63354"/>
    <w:rsid w:val="00F71F9A"/>
    <w:rsid w:val="00F72DCA"/>
    <w:rsid w:val="00F80F19"/>
    <w:rsid w:val="00F825A5"/>
    <w:rsid w:val="00F9778F"/>
    <w:rsid w:val="00F977AE"/>
    <w:rsid w:val="00FA5EB1"/>
    <w:rsid w:val="00FA68AA"/>
    <w:rsid w:val="00FB7CCC"/>
    <w:rsid w:val="00FD37A5"/>
    <w:rsid w:val="00FD7621"/>
    <w:rsid w:val="00FE19D7"/>
    <w:rsid w:val="00FE5EDD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C48B8B96-DF8F-4BD5-A593-31D27C77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531"/>
    <w:rPr>
      <w:lang w:val="fr-FR"/>
    </w:rPr>
  </w:style>
  <w:style w:type="paragraph" w:styleId="Titre1">
    <w:name w:val="heading 1"/>
    <w:basedOn w:val="Normal"/>
    <w:next w:val="Normal"/>
    <w:qFormat/>
    <w:rsid w:val="00A05531"/>
    <w:pPr>
      <w:keepNext/>
      <w:jc w:val="both"/>
      <w:outlineLvl w:val="0"/>
    </w:pPr>
    <w:rPr>
      <w:b/>
      <w:bCs/>
      <w:sz w:val="22"/>
      <w:szCs w:val="22"/>
      <w:u w:val="single"/>
    </w:rPr>
  </w:style>
  <w:style w:type="paragraph" w:styleId="Titre2">
    <w:name w:val="heading 2"/>
    <w:basedOn w:val="Normal"/>
    <w:next w:val="Normal"/>
    <w:qFormat/>
    <w:rsid w:val="00A05531"/>
    <w:pPr>
      <w:keepNext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05531"/>
    <w:pPr>
      <w:keepNext/>
      <w:tabs>
        <w:tab w:val="left" w:pos="2880"/>
      </w:tabs>
      <w:ind w:left="2880" w:hanging="2880"/>
      <w:jc w:val="both"/>
      <w:outlineLvl w:val="2"/>
    </w:pPr>
    <w:rPr>
      <w:spacing w:val="-3"/>
      <w:sz w:val="24"/>
      <w:szCs w:val="24"/>
      <w:lang w:val="fr-CA"/>
    </w:rPr>
  </w:style>
  <w:style w:type="paragraph" w:styleId="Titre5">
    <w:name w:val="heading 5"/>
    <w:basedOn w:val="Normal"/>
    <w:next w:val="Normal"/>
    <w:qFormat/>
    <w:rsid w:val="00A05531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A05531"/>
    <w:pPr>
      <w:ind w:left="1418" w:hanging="1418"/>
    </w:pPr>
    <w:rPr>
      <w:sz w:val="22"/>
      <w:szCs w:val="22"/>
    </w:rPr>
  </w:style>
  <w:style w:type="paragraph" w:styleId="Retraitcorpsdetexte2">
    <w:name w:val="Body Text Indent 2"/>
    <w:basedOn w:val="Normal"/>
    <w:rsid w:val="00A05531"/>
    <w:pPr>
      <w:ind w:left="1134"/>
      <w:jc w:val="both"/>
    </w:pPr>
    <w:rPr>
      <w:sz w:val="22"/>
      <w:szCs w:val="22"/>
    </w:rPr>
  </w:style>
  <w:style w:type="paragraph" w:styleId="Corpsdetexte">
    <w:name w:val="Body Text"/>
    <w:basedOn w:val="Normal"/>
    <w:rsid w:val="00A05531"/>
    <w:pPr>
      <w:jc w:val="both"/>
    </w:pPr>
    <w:rPr>
      <w:sz w:val="22"/>
      <w:szCs w:val="22"/>
    </w:rPr>
  </w:style>
  <w:style w:type="paragraph" w:styleId="Corpsdetexte2">
    <w:name w:val="Body Text 2"/>
    <w:basedOn w:val="Normal"/>
    <w:rsid w:val="00A05531"/>
    <w:pPr>
      <w:jc w:val="both"/>
    </w:pPr>
    <w:rPr>
      <w:b/>
      <w:bCs/>
      <w:sz w:val="22"/>
      <w:szCs w:val="22"/>
      <w:u w:val="single"/>
    </w:rPr>
  </w:style>
  <w:style w:type="paragraph" w:styleId="En-tte">
    <w:name w:val="header"/>
    <w:basedOn w:val="Normal"/>
    <w:link w:val="En-tteCar"/>
    <w:rsid w:val="00A0553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0553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05531"/>
  </w:style>
  <w:style w:type="paragraph" w:styleId="Titre">
    <w:name w:val="Title"/>
    <w:basedOn w:val="Normal"/>
    <w:qFormat/>
    <w:rsid w:val="00A05531"/>
    <w:pPr>
      <w:jc w:val="center"/>
    </w:pPr>
    <w:rPr>
      <w:b/>
      <w:bCs/>
      <w:i/>
      <w:iCs/>
      <w:sz w:val="22"/>
      <w:szCs w:val="22"/>
    </w:rPr>
  </w:style>
  <w:style w:type="paragraph" w:styleId="Sous-titre">
    <w:name w:val="Subtitle"/>
    <w:basedOn w:val="Normal"/>
    <w:qFormat/>
    <w:rsid w:val="00A05531"/>
    <w:pPr>
      <w:jc w:val="center"/>
    </w:pPr>
    <w:rPr>
      <w:b/>
      <w:bCs/>
      <w:i/>
      <w:iCs/>
      <w:sz w:val="28"/>
      <w:szCs w:val="28"/>
    </w:rPr>
  </w:style>
  <w:style w:type="paragraph" w:customStyle="1" w:styleId="fiche">
    <w:name w:val="fiche"/>
    <w:basedOn w:val="Normal"/>
    <w:next w:val="Normal"/>
    <w:rsid w:val="00A05531"/>
    <w:pPr>
      <w:jc w:val="center"/>
    </w:pPr>
    <w:rPr>
      <w:b/>
      <w:bCs/>
      <w:i/>
      <w:iCs/>
      <w:caps/>
      <w:sz w:val="28"/>
      <w:szCs w:val="28"/>
    </w:rPr>
  </w:style>
  <w:style w:type="paragraph" w:customStyle="1" w:styleId="Niv1">
    <w:name w:val="Niv1"/>
    <w:basedOn w:val="Normal"/>
    <w:next w:val="Normal"/>
    <w:rsid w:val="00A05531"/>
    <w:pPr>
      <w:ind w:left="709" w:hanging="709"/>
      <w:jc w:val="both"/>
    </w:pPr>
    <w:rPr>
      <w:b/>
      <w:bCs/>
      <w:sz w:val="28"/>
      <w:szCs w:val="28"/>
    </w:rPr>
  </w:style>
  <w:style w:type="paragraph" w:customStyle="1" w:styleId="Niv2">
    <w:name w:val="Niv2"/>
    <w:basedOn w:val="Normal"/>
    <w:next w:val="Normal"/>
    <w:rsid w:val="00A05531"/>
    <w:pPr>
      <w:ind w:left="709" w:hanging="709"/>
      <w:jc w:val="both"/>
    </w:pPr>
    <w:rPr>
      <w:b/>
      <w:bCs/>
      <w:sz w:val="28"/>
      <w:szCs w:val="28"/>
    </w:rPr>
  </w:style>
  <w:style w:type="paragraph" w:customStyle="1" w:styleId="niv3">
    <w:name w:val="niv3"/>
    <w:basedOn w:val="Normal"/>
    <w:rsid w:val="00A05531"/>
    <w:pPr>
      <w:ind w:left="709" w:hanging="709"/>
    </w:pPr>
    <w:rPr>
      <w:sz w:val="28"/>
      <w:szCs w:val="28"/>
      <w:lang w:val="fr-CA"/>
    </w:rPr>
  </w:style>
  <w:style w:type="paragraph" w:customStyle="1" w:styleId="recueil">
    <w:name w:val="recueil"/>
    <w:next w:val="Normal"/>
    <w:rsid w:val="00A05531"/>
    <w:pPr>
      <w:tabs>
        <w:tab w:val="left" w:pos="5387"/>
      </w:tabs>
      <w:jc w:val="center"/>
    </w:pPr>
    <w:rPr>
      <w:b/>
      <w:bCs/>
      <w:i/>
      <w:iCs/>
      <w:smallCaps/>
      <w:noProof/>
      <w:sz w:val="22"/>
      <w:szCs w:val="22"/>
    </w:rPr>
  </w:style>
  <w:style w:type="paragraph" w:styleId="Corpsdetexte3">
    <w:name w:val="Body Text 3"/>
    <w:basedOn w:val="Normal"/>
    <w:rsid w:val="00A05531"/>
    <w:pPr>
      <w:jc w:val="both"/>
    </w:pPr>
    <w:rPr>
      <w:sz w:val="24"/>
      <w:szCs w:val="24"/>
    </w:rPr>
  </w:style>
  <w:style w:type="paragraph" w:styleId="Notedebasdepage">
    <w:name w:val="footnote text"/>
    <w:basedOn w:val="Normal"/>
    <w:semiHidden/>
    <w:rsid w:val="00A05531"/>
  </w:style>
  <w:style w:type="character" w:styleId="Appelnotedebasdep">
    <w:name w:val="footnote reference"/>
    <w:basedOn w:val="Policepardfaut"/>
    <w:semiHidden/>
    <w:rsid w:val="00A05531"/>
    <w:rPr>
      <w:vertAlign w:val="superscript"/>
    </w:rPr>
  </w:style>
  <w:style w:type="character" w:styleId="Marquedecommentaire">
    <w:name w:val="annotation reference"/>
    <w:basedOn w:val="Policepardfaut"/>
    <w:semiHidden/>
    <w:rsid w:val="00A05531"/>
    <w:rPr>
      <w:sz w:val="16"/>
      <w:szCs w:val="16"/>
    </w:rPr>
  </w:style>
  <w:style w:type="paragraph" w:styleId="Commentaire">
    <w:name w:val="annotation text"/>
    <w:basedOn w:val="Normal"/>
    <w:semiHidden/>
    <w:rsid w:val="00A05531"/>
  </w:style>
  <w:style w:type="paragraph" w:styleId="Textedebulles">
    <w:name w:val="Balloon Text"/>
    <w:basedOn w:val="Normal"/>
    <w:semiHidden/>
    <w:rsid w:val="00A05531"/>
    <w:rPr>
      <w:rFonts w:ascii="Tahoma" w:hAnsi="Tahoma" w:cs="Tahoma"/>
      <w:sz w:val="16"/>
      <w:szCs w:val="16"/>
    </w:rPr>
  </w:style>
  <w:style w:type="paragraph" w:customStyle="1" w:styleId="CarCharChar">
    <w:name w:val="Car Char Char"/>
    <w:basedOn w:val="Normal"/>
    <w:semiHidden/>
    <w:rsid w:val="00A43837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customStyle="1" w:styleId="CarCarCar2CarCar">
    <w:name w:val="Car Car Car2 Car Car"/>
    <w:basedOn w:val="Normal"/>
    <w:semiHidden/>
    <w:rsid w:val="001949A7"/>
    <w:pPr>
      <w:spacing w:after="160" w:line="240" w:lineRule="exact"/>
    </w:pPr>
    <w:rPr>
      <w:rFonts w:ascii="Verdana" w:hAnsi="Verdana"/>
      <w:lang w:val="en-AU" w:eastAsia="en-US"/>
    </w:rPr>
  </w:style>
  <w:style w:type="table" w:styleId="Grilledutableau">
    <w:name w:val="Table Grid"/>
    <w:basedOn w:val="TableauNormal"/>
    <w:rsid w:val="00182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semiHidden/>
    <w:rsid w:val="005055DE"/>
    <w:rPr>
      <w:b/>
      <w:bCs/>
    </w:rPr>
  </w:style>
  <w:style w:type="paragraph" w:customStyle="1" w:styleId="CarCarCar2CarCar0">
    <w:name w:val="Car Car Car2 Car Car"/>
    <w:basedOn w:val="Normal"/>
    <w:semiHidden/>
    <w:rsid w:val="00017685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customStyle="1" w:styleId="CharChar">
    <w:name w:val="Char Char"/>
    <w:basedOn w:val="Normal"/>
    <w:semiHidden/>
    <w:rsid w:val="00794056"/>
    <w:pPr>
      <w:spacing w:after="160" w:line="240" w:lineRule="exact"/>
    </w:pPr>
    <w:rPr>
      <w:rFonts w:ascii="Verdana" w:hAnsi="Verdana"/>
      <w:lang w:val="en-AU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86E5F"/>
  </w:style>
  <w:style w:type="character" w:customStyle="1" w:styleId="NotedefinCar">
    <w:name w:val="Note de fin Car"/>
    <w:basedOn w:val="Policepardfaut"/>
    <w:link w:val="Notedefin"/>
    <w:uiPriority w:val="99"/>
    <w:semiHidden/>
    <w:rsid w:val="00786E5F"/>
    <w:rPr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786E5F"/>
    <w:rPr>
      <w:vertAlign w:val="superscript"/>
    </w:rPr>
  </w:style>
  <w:style w:type="character" w:customStyle="1" w:styleId="En-tteCar">
    <w:name w:val="En-tête Car"/>
    <w:basedOn w:val="Policepardfaut"/>
    <w:link w:val="En-tte"/>
    <w:rsid w:val="00461D3C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3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MODELE-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xePublications xmlns="3a9f751f-c4dd-4c86-929d-4194b8a8a79f">1</AxePublications>
    <TypePublications xmlns="3a9f751f-c4dd-4c86-929d-4194b8a8a79f">10</TypePublications>
    <ResumePublications xmlns="3a9f751f-c4dd-4c86-929d-4194b8a8a79f">Statistiques relatives aux services de garde en milieu familial.</ResumePublications>
    <TitrePublications xmlns="3a9f751f-c4dd-4c86-929d-4194b8a8a79f">Document transmis dans le cadre d'une demande d'accès à l'information</TitrePublications>
    <LienExternePublication xmlns="8a649289-b8d0-432a-8074-69422a768e5a">
      <Url xsi:nil="true"/>
      <Description xsi:nil="true"/>
    </LienExternePublication>
    <FraisPublications xmlns="3a9f751f-c4dd-4c86-929d-4194b8a8a79f">1</FraisPublications>
    <LanguePublications xmlns="3a9f751f-c4dd-4c86-929d-4194b8a8a79f">1</LanguePublications>
    <PublishingStartDate xmlns="http://schemas.microsoft.com/sharepoint/v3" xsi:nil="true"/>
    <PublishingExpirationDate xmlns="http://schemas.microsoft.com/sharepoint/v3" xsi:nil="true"/>
    <DatePublications xmlns="3a9f751f-c4dd-4c86-929d-4194b8a8a79f">2017-03-14</DatePublications>
    <DateDerniereModification xmlns="8a649289-b8d0-432a-8074-69422a768e5a">2017-03-14</DateDerniereModification>
    <LienVersPublicationModeHTML xmlns="8a649289-b8d0-432a-8074-69422a768e5a">
      <Url xsi:nil="true"/>
      <Description xsi:nil="true"/>
    </LienVersPublicationModeHTML>
    <NumeroPublications xmlns="3a9f751f-c4dd-4c86-929d-4194b8a8a79f" xsi:nil="true"/>
    <CategoriePublications xmlns="3a9f751f-c4dd-4c86-929d-4194b8a8a79f">2</CategoriePublications>
  </documentManagement>
</p:properties>
</file>

<file path=customXml/itemProps1.xml><?xml version="1.0" encoding="utf-8"?>
<ds:datastoreItem xmlns:ds="http://schemas.openxmlformats.org/officeDocument/2006/customXml" ds:itemID="{8735FAD9-04C5-4262-99A0-1CFAB9432B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054CB0-3484-4B2C-8D56-F60858DC0637}"/>
</file>

<file path=customXml/itemProps3.xml><?xml version="1.0" encoding="utf-8"?>
<ds:datastoreItem xmlns:ds="http://schemas.openxmlformats.org/officeDocument/2006/customXml" ds:itemID="{CEEC1460-E248-4AEC-BBFE-169C9E349ABC}"/>
</file>

<file path=customXml/itemProps4.xml><?xml version="1.0" encoding="utf-8"?>
<ds:datastoreItem xmlns:ds="http://schemas.openxmlformats.org/officeDocument/2006/customXml" ds:itemID="{0A3FDA6D-C408-4A40-BDEE-2588FA2858F8}"/>
</file>

<file path=docProps/app.xml><?xml version="1.0" encoding="utf-8"?>
<Properties xmlns="http://schemas.openxmlformats.org/officeDocument/2006/extended-properties" xmlns:vt="http://schemas.openxmlformats.org/officeDocument/2006/docPropsVTypes">
  <Template>MODELE-FICHE.dot</Template>
  <TotalTime>1</TotalTime>
  <Pages>1</Pages>
  <Words>149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</vt:lpstr>
    </vt:vector>
  </TitlesOfParts>
  <Company>MES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transmis dans le cadre d'une demande d'accès à l'information</dc:title>
  <dc:subject>Statistiques relatives aux services de garde en milieu familial.</dc:subject>
  <dc:creator>MFE</dc:creator>
  <cp:keywords/>
  <cp:lastModifiedBy>Beaulieu, Réjean</cp:lastModifiedBy>
  <cp:revision>3</cp:revision>
  <cp:lastPrinted>2017-03-07T21:33:00Z</cp:lastPrinted>
  <dcterms:created xsi:type="dcterms:W3CDTF">2017-03-09T18:47:00Z</dcterms:created>
  <dcterms:modified xsi:type="dcterms:W3CDTF">2017-03-14T17:53:00Z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0x0101003DC165618D52FC4F92BB8E2B3818CAF5</vt:lpwstr>
  </property>
  <property fmtid="{D5CDD505-2E9C-101B-9397-08002B2CF9AE}" pid="4" name="Order">
    <vt:r8>266900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